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7355" w14:textId="3CA579D8" w:rsidR="00B52732" w:rsidRPr="00B52732" w:rsidRDefault="00B92893" w:rsidP="00B52732">
      <w:pPr>
        <w:pStyle w:val="Title"/>
      </w:pPr>
      <w:r>
        <w:pict w14:anchorId="38DF7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6.05pt;margin-top:34pt;width:237.2pt;height:142.15pt;z-index:251660800;mso-position-horizontal:absolute;mso-position-horizontal-relative:page;mso-position-vertical:absolute;mso-position-vertical-relative:page" o:allowoverlap="f">
            <v:imagedata r:id="rId6" o:title="cotswoldjam-logo"/>
            <w10:wrap type="square" anchorx="page" anchory="page"/>
          </v:shape>
        </w:pict>
      </w:r>
      <w:r w:rsidR="00EC1118">
        <w:t>Raspberry Pi</w:t>
      </w:r>
      <w:r w:rsidR="00BE1A48">
        <w:br/>
        <w:t>Light Sensor</w:t>
      </w:r>
      <w:r w:rsidR="00BE1A48">
        <w:br/>
        <w:t>Nightlight</w:t>
      </w:r>
    </w:p>
    <w:p w14:paraId="38DF7356" w14:textId="72FCEC0E" w:rsidR="004A50E6" w:rsidRDefault="00934A9E" w:rsidP="00C1548D">
      <w:r>
        <w:t xml:space="preserve">Tutorial </w:t>
      </w:r>
      <w:r w:rsidR="00C1548D">
        <w:t>by Andrew Oakley</w:t>
      </w:r>
      <w:r w:rsidR="004A50E6">
        <w:t xml:space="preserve"> </w:t>
      </w:r>
      <w:r w:rsidR="004A50E6">
        <w:br/>
        <w:t xml:space="preserve">Public Domain </w:t>
      </w:r>
      <w:r w:rsidR="004849F3">
        <w:t>15 Sept 2018</w:t>
      </w:r>
      <w:r w:rsidR="00BE1A48">
        <w:t xml:space="preserve"> </w:t>
      </w:r>
      <w:r w:rsidR="004A50E6">
        <w:t>www.cotswoldjam.org</w:t>
      </w:r>
    </w:p>
    <w:p w14:paraId="38DF7362" w14:textId="6145B22A" w:rsidR="00E83B42" w:rsidRDefault="00E83B42" w:rsidP="00934A9E">
      <w:pPr>
        <w:pStyle w:val="Heading1"/>
      </w:pPr>
      <w:r>
        <w:t xml:space="preserve">The </w:t>
      </w:r>
      <w:r w:rsidR="004849F3">
        <w:t>components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8328"/>
      </w:tblGrid>
      <w:tr w:rsidR="00521952" w14:paraId="38DF7368" w14:textId="77777777" w:rsidTr="004C5FEF">
        <w:trPr>
          <w:cantSplit/>
          <w:trHeight w:val="1247"/>
        </w:trPr>
        <w:tc>
          <w:tcPr>
            <w:tcW w:w="1526" w:type="dxa"/>
            <w:vAlign w:val="center"/>
          </w:tcPr>
          <w:p w14:paraId="38DF7364" w14:textId="77777777" w:rsidR="004B078D" w:rsidRDefault="004B078D" w:rsidP="004B078D">
            <w:pPr>
              <w:jc w:val="center"/>
            </w:pPr>
            <w:r>
              <w:rPr>
                <w:lang w:eastAsia="en-GB"/>
              </w:rPr>
              <w:drawing>
                <wp:inline distT="0" distB="0" distL="0" distR="0" wp14:anchorId="38DF744E" wp14:editId="5D4A90B3">
                  <wp:extent cx="720000" cy="720000"/>
                  <wp:effectExtent l="0" t="0" r="4445" b="4445"/>
                  <wp:docPr id="9" name="Picture 9" descr="http://www.technologysupplies.co.uk/media/catalog/product/cache/1/small_image/240x/9df78eab33525d08d6e5fb8d27136e95/i/m/image_28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echnologysupplies.co.uk/media/catalog/product/cache/1/small_image/240x/9df78eab33525d08d6e5fb8d27136e95/i/m/image_28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38DF7365" w14:textId="77777777" w:rsidR="004B078D" w:rsidRDefault="004B078D" w:rsidP="002424BB">
            <w:r>
              <w:t>The LED has a short leg and a long leg. If you feel around the rim, you'll also find</w:t>
            </w:r>
            <w:r w:rsidR="002424BB">
              <w:t xml:space="preserve"> a flat edge. The short leg and flat edge always connect to negative (ground).</w:t>
            </w:r>
          </w:p>
          <w:p w14:paraId="38DF7366" w14:textId="77777777" w:rsidR="002424BB" w:rsidRDefault="002424BB" w:rsidP="002424BB"/>
          <w:p w14:paraId="38DF7367" w14:textId="77777777" w:rsidR="002424BB" w:rsidRPr="0003742B" w:rsidRDefault="002424BB" w:rsidP="002424BB">
            <w:pPr>
              <w:rPr>
                <w:b/>
              </w:rPr>
            </w:pPr>
            <w:r w:rsidRPr="0003742B">
              <w:rPr>
                <w:b/>
              </w:rPr>
              <w:t>LEDs always need to be connected with a resistor. If you connect them without a resistor, th</w:t>
            </w:r>
            <w:r w:rsidR="0003742B" w:rsidRPr="0003742B">
              <w:rPr>
                <w:b/>
              </w:rPr>
              <w:t xml:space="preserve">ey will burn out and </w:t>
            </w:r>
            <w:r w:rsidR="0003742B">
              <w:rPr>
                <w:b/>
              </w:rPr>
              <w:t xml:space="preserve">probably </w:t>
            </w:r>
            <w:r w:rsidR="0003742B" w:rsidRPr="0003742B">
              <w:rPr>
                <w:b/>
              </w:rPr>
              <w:t>won't work again.</w:t>
            </w:r>
          </w:p>
        </w:tc>
      </w:tr>
      <w:tr w:rsidR="00521952" w14:paraId="38DF736B" w14:textId="77777777" w:rsidTr="004C5FEF">
        <w:trPr>
          <w:cantSplit/>
          <w:trHeight w:val="1247"/>
        </w:trPr>
        <w:tc>
          <w:tcPr>
            <w:tcW w:w="1526" w:type="dxa"/>
            <w:vAlign w:val="center"/>
          </w:tcPr>
          <w:p w14:paraId="38DF7369" w14:textId="77777777" w:rsidR="004B078D" w:rsidRDefault="002424BB" w:rsidP="004B078D">
            <w:pPr>
              <w:jc w:val="center"/>
            </w:pPr>
            <w:r>
              <w:rPr>
                <w:lang w:eastAsia="en-GB"/>
              </w:rPr>
              <w:drawing>
                <wp:inline distT="0" distB="0" distL="0" distR="0" wp14:anchorId="38DF7450" wp14:editId="109DFBD2">
                  <wp:extent cx="720000" cy="482400"/>
                  <wp:effectExtent l="0" t="0" r="4445" b="0"/>
                  <wp:docPr id="10" name="Picture 10" descr="http://upload.wikimedia.org/wikipedia/commons/thumb/5/56/270_ohms_5%25_axial_resistor.jpg/640px-270_ohms_5%25_axial_resis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6/270_ohms_5%25_axial_resistor.jpg/640px-270_ohms_5%25_axial_resis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38DF736A" w14:textId="0DE08536" w:rsidR="004B078D" w:rsidRDefault="002424BB" w:rsidP="004B078D">
            <w:r>
              <w:t xml:space="preserve">The resistor can be connected any way around. Lower value (lower ohm) resistors will allow more current through and will make the LED brighter; higher values will </w:t>
            </w:r>
            <w:r w:rsidR="00934A9E">
              <w:t xml:space="preserve">let less current through and </w:t>
            </w:r>
            <w:r>
              <w:t>make it dimmer. We're using a 2</w:t>
            </w:r>
            <w:r w:rsidR="00B92893">
              <w:t>2</w:t>
            </w:r>
            <w:r>
              <w:t>0 ohm resistor but anything between 220-470</w:t>
            </w:r>
            <w:r w:rsidR="0003742B">
              <w:t xml:space="preserve"> ohms</w:t>
            </w:r>
            <w:r>
              <w:t xml:space="preserve"> will work fine.</w:t>
            </w:r>
          </w:p>
        </w:tc>
      </w:tr>
      <w:tr w:rsidR="00521952" w14:paraId="38DF736E" w14:textId="77777777" w:rsidTr="004C5FEF">
        <w:trPr>
          <w:cantSplit/>
          <w:trHeight w:val="1247"/>
        </w:trPr>
        <w:tc>
          <w:tcPr>
            <w:tcW w:w="1526" w:type="dxa"/>
            <w:vAlign w:val="center"/>
          </w:tcPr>
          <w:p w14:paraId="38DF736C" w14:textId="77777777" w:rsidR="004B078D" w:rsidRDefault="002424BB" w:rsidP="004B078D">
            <w:pPr>
              <w:jc w:val="center"/>
            </w:pPr>
            <w:r>
              <w:rPr>
                <w:lang w:eastAsia="en-GB"/>
              </w:rPr>
              <w:drawing>
                <wp:inline distT="0" distB="0" distL="0" distR="0" wp14:anchorId="38DF7452" wp14:editId="17D26422">
                  <wp:extent cx="720000" cy="720000"/>
                  <wp:effectExtent l="0" t="0" r="4445" b="4445"/>
                  <wp:docPr id="11" name="Picture 11" descr="http://i01.i.aliimg.com/img/pb/612/228/426/426228612_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01.i.aliimg.com/img/pb/612/228/426/426228612_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38DF736D" w14:textId="2DAD0D26" w:rsidR="004B078D" w:rsidRDefault="004C5FEF" w:rsidP="004C5FEF">
            <w:r>
              <w:t xml:space="preserve">The </w:t>
            </w:r>
            <w:r w:rsidR="00AC40E9">
              <w:t xml:space="preserve">Light Dependent Resistor (LDR), also known as a </w:t>
            </w:r>
            <w:r>
              <w:t>photocell, or photoresistor, can be connected any way around. They let through more current when there is more light. We're using one that is rated between 2 and 20,000 ohms but most photocells you find in hobby kits will work fine.</w:t>
            </w:r>
          </w:p>
        </w:tc>
      </w:tr>
      <w:tr w:rsidR="00521952" w14:paraId="38DF7373" w14:textId="77777777" w:rsidTr="004C5FEF">
        <w:trPr>
          <w:cantSplit/>
          <w:trHeight w:val="1247"/>
        </w:trPr>
        <w:tc>
          <w:tcPr>
            <w:tcW w:w="1526" w:type="dxa"/>
            <w:vAlign w:val="center"/>
          </w:tcPr>
          <w:p w14:paraId="38DF736F" w14:textId="77777777" w:rsidR="004B078D" w:rsidRDefault="004B078D" w:rsidP="004B078D">
            <w:pPr>
              <w:jc w:val="center"/>
            </w:pPr>
            <w:r>
              <w:rPr>
                <w:lang w:eastAsia="en-GB"/>
              </w:rPr>
              <w:drawing>
                <wp:inline distT="0" distB="0" distL="0" distR="0" wp14:anchorId="38DF7454" wp14:editId="7D5832B5">
                  <wp:extent cx="720000" cy="720000"/>
                  <wp:effectExtent l="0" t="0" r="4445" b="4445"/>
                  <wp:docPr id="8" name="Picture 8" descr="http://i00.i.aliimg.com/wsphoto/v1/784326504_1/Electrolytic-Capacitors-0-1uF-0-47uF-1uF-2-2uF-3-3uF-4-7uF-10uF-22uF-5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00.i.aliimg.com/wsphoto/v1/784326504_1/Electrolytic-Capacitors-0-1uF-0-47uF-1uF-2-2uF-3-3uF-4-7uF-10uF-22uF-5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38DF7370" w14:textId="77777777" w:rsidR="004B078D" w:rsidRDefault="004C5FEF" w:rsidP="004B078D">
            <w:r>
              <w:t>The capacitor has a short and a long leg, and a stripe on one side. Like LEDs, they must be connected with the short leg and stripe to negative (ground).</w:t>
            </w:r>
            <w:r w:rsidR="00934A9E">
              <w:t xml:space="preserve"> We're</w:t>
            </w:r>
            <w:r w:rsidR="00AC1EC5">
              <w:t xml:space="preserve"> using a 1 microfar</w:t>
            </w:r>
            <w:r w:rsidR="00934A9E">
              <w:t>ad capacitor and you should too.</w:t>
            </w:r>
          </w:p>
          <w:p w14:paraId="38DF7371" w14:textId="77777777" w:rsidR="004C5FEF" w:rsidRDefault="004C5FEF" w:rsidP="004B078D"/>
          <w:p w14:paraId="38DF7372" w14:textId="77777777" w:rsidR="004C5FEF" w:rsidRDefault="004C5FEF" w:rsidP="004C5FEF">
            <w:r>
              <w:t>A capacitor stores a small amount of charge, then when it is full it lets all the charge go. If you connect it to a stronge charge, it lets the charge go faster. If you connect it to a weak charge</w:t>
            </w:r>
            <w:r w:rsidR="00AC1EC5">
              <w:t>, it takes longer to let the charge go.</w:t>
            </w:r>
          </w:p>
        </w:tc>
      </w:tr>
      <w:tr w:rsidR="00521952" w14:paraId="31235355" w14:textId="77777777" w:rsidTr="004C5FEF">
        <w:trPr>
          <w:cantSplit/>
          <w:trHeight w:val="1247"/>
        </w:trPr>
        <w:tc>
          <w:tcPr>
            <w:tcW w:w="1526" w:type="dxa"/>
            <w:vAlign w:val="center"/>
          </w:tcPr>
          <w:p w14:paraId="66CB1065" w14:textId="1CAA3B96" w:rsidR="00521952" w:rsidRDefault="00521952" w:rsidP="004B078D">
            <w:pPr>
              <w:jc w:val="center"/>
              <w:rPr>
                <w:lang w:eastAsia="en-GB"/>
              </w:rPr>
            </w:pPr>
            <w:r w:rsidRPr="00521952">
              <w:rPr>
                <w:lang w:eastAsia="en-GB"/>
              </w:rPr>
              <w:drawing>
                <wp:inline distT="0" distB="0" distL="0" distR="0" wp14:anchorId="2F89EDB0" wp14:editId="3B9E3919">
                  <wp:extent cx="792438" cy="1103632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23" cy="115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1740EF26" w14:textId="088A1FC8" w:rsidR="00521952" w:rsidRDefault="00521952" w:rsidP="004B078D">
            <w:r w:rsidRPr="00521952">
              <w:drawing>
                <wp:anchor distT="0" distB="0" distL="114300" distR="114300" simplePos="0" relativeHeight="251654656" behindDoc="0" locked="0" layoutInCell="1" allowOverlap="1" wp14:anchorId="05BB1E8B" wp14:editId="40014AED">
                  <wp:simplePos x="1690777" y="7875917"/>
                  <wp:positionH relativeFrom="column">
                    <wp:posOffset>4497070</wp:posOffset>
                  </wp:positionH>
                  <wp:positionV relativeFrom="paragraph">
                    <wp:posOffset>-40005</wp:posOffset>
                  </wp:positionV>
                  <wp:extent cx="656590" cy="956945"/>
                  <wp:effectExtent l="0" t="0" r="0" b="0"/>
                  <wp:wrapSquare wrapText="left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1952">
              <w:t>This micro breadboard has 25 connection points. The columns are numbered from 0 to 4 (some have the middle columns 1, 2 and 3 marked). All points on a column are connected together, but the different columns are not connected. You can use a larger breadboard if you wish.</w:t>
            </w:r>
          </w:p>
        </w:tc>
      </w:tr>
    </w:tbl>
    <w:p w14:paraId="7186E21C" w14:textId="77777777" w:rsidR="003C3A53" w:rsidRPr="005E27DF" w:rsidRDefault="003C3A53" w:rsidP="003C3A53">
      <w:pPr>
        <w:rPr>
          <w:i/>
        </w:rPr>
      </w:pPr>
      <w:r w:rsidRPr="005E27DF">
        <w:rPr>
          <w:i/>
        </w:rPr>
        <w:t>It does not matter what colour wires you use. The author of this tutorial is colour-blind. What matters is that the</w:t>
      </w:r>
      <w:r>
        <w:rPr>
          <w:i/>
        </w:rPr>
        <w:t>y</w:t>
      </w:r>
      <w:r w:rsidRPr="005E27DF">
        <w:rPr>
          <w:i/>
        </w:rPr>
        <w:t xml:space="preserve"> connect to the right places.</w:t>
      </w:r>
    </w:p>
    <w:p w14:paraId="33217A39" w14:textId="1FD298D9" w:rsidR="005708C9" w:rsidRDefault="009D3F3A" w:rsidP="005708C9">
      <w:pPr>
        <w:pStyle w:val="Heading2"/>
      </w:pPr>
      <w:r>
        <w:lastRenderedPageBreak/>
        <w:t>Wiring up the light sensor to the breadboard</w:t>
      </w:r>
    </w:p>
    <w:p w14:paraId="671F7E19" w14:textId="3E983B3E" w:rsidR="005E27DF" w:rsidRDefault="005708C9" w:rsidP="005708C9">
      <w:r>
        <w:drawing>
          <wp:anchor distT="0" distB="0" distL="114300" distR="114300" simplePos="0" relativeHeight="251689984" behindDoc="0" locked="0" layoutInCell="1" allowOverlap="1" wp14:anchorId="36D20297" wp14:editId="700B358C">
            <wp:simplePos x="0" y="0"/>
            <wp:positionH relativeFrom="column">
              <wp:posOffset>2446182</wp:posOffset>
            </wp:positionH>
            <wp:positionV relativeFrom="paragraph">
              <wp:posOffset>78740</wp:posOffset>
            </wp:positionV>
            <wp:extent cx="1616075" cy="2703195"/>
            <wp:effectExtent l="0" t="0" r="3175" b="1905"/>
            <wp:wrapSquare wrapText="righ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2" r="8203"/>
                    <a:stretch/>
                  </pic:blipFill>
                  <pic:spPr bwMode="auto">
                    <a:xfrm>
                      <a:off x="0" y="0"/>
                      <a:ext cx="161607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57216" behindDoc="0" locked="0" layoutInCell="1" allowOverlap="1" wp14:anchorId="487131DC" wp14:editId="7125832D">
            <wp:simplePos x="0" y="0"/>
            <wp:positionH relativeFrom="column">
              <wp:posOffset>76835</wp:posOffset>
            </wp:positionH>
            <wp:positionV relativeFrom="paragraph">
              <wp:posOffset>83820</wp:posOffset>
            </wp:positionV>
            <wp:extent cx="2157730" cy="2558415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" r="1367"/>
                    <a:stretch/>
                  </pic:blipFill>
                  <pic:spPr bwMode="auto">
                    <a:xfrm>
                      <a:off x="0" y="0"/>
                      <a:ext cx="215773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1B9">
        <w:t>The capacitor has a short leg and a long leg. The side with the short leg also has a stripe. This is the ne</w:t>
      </w:r>
      <w:r w:rsidR="005E27DF">
        <w:t>gative (ground) side.</w:t>
      </w:r>
    </w:p>
    <w:p w14:paraId="46F5F4E8" w14:textId="06AC4A95" w:rsidR="00D753F8" w:rsidRDefault="00C301B9">
      <w:r>
        <w:t xml:space="preserve">Place the capacitor so </w:t>
      </w:r>
      <w:r w:rsidR="005E27DF">
        <w:t xml:space="preserve">negative </w:t>
      </w:r>
      <w:r>
        <w:t>is on column 1 and the other leg is on column 2.</w:t>
      </w:r>
    </w:p>
    <w:p w14:paraId="51EA5770" w14:textId="03353010" w:rsidR="00C301B9" w:rsidRDefault="00C301B9">
      <w:r>
        <w:t>The light dependent resistor (LDR) needs to be connected to columns 2 and 3. It doesn't matter which way round.</w:t>
      </w:r>
    </w:p>
    <w:p w14:paraId="2D473E2C" w14:textId="2A818FCF" w:rsidR="00897B68" w:rsidRDefault="009D3F3A">
      <w:r>
        <w:drawing>
          <wp:anchor distT="0" distB="0" distL="114300" distR="114300" simplePos="0" relativeHeight="251658752" behindDoc="1" locked="0" layoutInCell="1" allowOverlap="1" wp14:anchorId="62040339" wp14:editId="60AB9919">
            <wp:simplePos x="0" y="0"/>
            <wp:positionH relativeFrom="column">
              <wp:posOffset>2150110</wp:posOffset>
            </wp:positionH>
            <wp:positionV relativeFrom="page">
              <wp:posOffset>4486910</wp:posOffset>
            </wp:positionV>
            <wp:extent cx="3954780" cy="1161415"/>
            <wp:effectExtent l="0" t="0" r="7620" b="635"/>
            <wp:wrapSquare wrapText="lef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4"/>
                    <a:stretch/>
                  </pic:blipFill>
                  <pic:spPr bwMode="auto">
                    <a:xfrm>
                      <a:off x="0" y="0"/>
                      <a:ext cx="395478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1B9">
        <w:t xml:space="preserve">Use the 20cm male-to-female </w:t>
      </w:r>
      <w:r w:rsidR="00897B68">
        <w:t>jumpers to connect:</w:t>
      </w:r>
      <w:r w:rsidR="00897B68">
        <w:br/>
        <w:t>● Column 1 to ground</w:t>
      </w:r>
      <w:r w:rsidR="00897B68">
        <w:br/>
        <w:t>● Column 2 to GPIO 18</w:t>
      </w:r>
      <w:r w:rsidR="00897B68">
        <w:br/>
        <w:t>● Column 3 to 3.3 volts</w:t>
      </w:r>
    </w:p>
    <w:p w14:paraId="001698A1" w14:textId="77777777" w:rsidR="003C3A53" w:rsidRDefault="003C3A53"/>
    <w:p w14:paraId="6F7BE2FD" w14:textId="2128EE4F" w:rsidR="00897B68" w:rsidRDefault="00897B68" w:rsidP="00897B68">
      <w:pPr>
        <w:pStyle w:val="Heading2"/>
      </w:pPr>
      <w:r>
        <w:t>Wiring up the LED</w:t>
      </w:r>
    </w:p>
    <w:p w14:paraId="30DEDFDF" w14:textId="048F4D67" w:rsidR="00897B68" w:rsidRDefault="003C3A53">
      <w:r>
        <w:drawing>
          <wp:inline distT="0" distB="0" distL="0" distR="0" wp14:anchorId="7A55C636" wp14:editId="321D399C">
            <wp:extent cx="6113931" cy="988252"/>
            <wp:effectExtent l="0" t="0" r="127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5" b="6723"/>
                    <a:stretch/>
                  </pic:blipFill>
                  <pic:spPr bwMode="auto">
                    <a:xfrm>
                      <a:off x="0" y="0"/>
                      <a:ext cx="6120130" cy="98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668D9" w14:textId="489E30D3" w:rsidR="00E9320A" w:rsidRDefault="00693D27">
      <w:r>
        <w:drawing>
          <wp:anchor distT="0" distB="0" distL="114300" distR="114300" simplePos="0" relativeHeight="251659776" behindDoc="0" locked="0" layoutInCell="1" allowOverlap="1" wp14:anchorId="5902D708" wp14:editId="2637F43C">
            <wp:simplePos x="0" y="0"/>
            <wp:positionH relativeFrom="column">
              <wp:posOffset>3072130</wp:posOffset>
            </wp:positionH>
            <wp:positionV relativeFrom="paragraph">
              <wp:posOffset>14605</wp:posOffset>
            </wp:positionV>
            <wp:extent cx="3041650" cy="829310"/>
            <wp:effectExtent l="0" t="0" r="6350" b="8890"/>
            <wp:wrapSquare wrapText="left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18"/>
                    <a:stretch/>
                  </pic:blipFill>
                  <pic:spPr bwMode="auto">
                    <a:xfrm>
                      <a:off x="0" y="0"/>
                      <a:ext cx="30416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20A">
        <w:t>Connect the resistor between the two 10cm female-to--female jumper wires, and attach these to the long leg (positive) of the LED. Connect this to GPIO 25.</w:t>
      </w:r>
    </w:p>
    <w:p w14:paraId="4DD199CC" w14:textId="783A4A06" w:rsidR="005E27DF" w:rsidRDefault="009D3F3A">
      <w:r>
        <w:drawing>
          <wp:anchor distT="0" distB="0" distL="114300" distR="114300" simplePos="0" relativeHeight="251657728" behindDoc="0" locked="0" layoutInCell="1" allowOverlap="1" wp14:anchorId="6F36AED4" wp14:editId="4BA15E1D">
            <wp:simplePos x="0" y="0"/>
            <wp:positionH relativeFrom="column">
              <wp:posOffset>3232150</wp:posOffset>
            </wp:positionH>
            <wp:positionV relativeFrom="paragraph">
              <wp:posOffset>3810</wp:posOffset>
            </wp:positionV>
            <wp:extent cx="2884170" cy="1392555"/>
            <wp:effectExtent l="0" t="0" r="0" b="0"/>
            <wp:wrapSquare wrapText="left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20A">
        <w:t xml:space="preserve">Connect the 20cm female-to-female jumper wire to </w:t>
      </w:r>
      <w:r w:rsidR="00693D27">
        <w:t xml:space="preserve">the short leg (negative) of the LED, then connect the other end of this wire to </w:t>
      </w:r>
      <w:r w:rsidR="00E9320A">
        <w:t>ground.</w:t>
      </w:r>
    </w:p>
    <w:p w14:paraId="4192B8D7" w14:textId="125A5C86" w:rsidR="005E27DF" w:rsidRDefault="005E27DF"/>
    <w:p w14:paraId="30C714A6" w14:textId="2ED5E20D" w:rsidR="00E42FF0" w:rsidRDefault="005E27DF" w:rsidP="005E27DF">
      <w:pPr>
        <w:pStyle w:val="Heading2"/>
      </w:pPr>
      <w:r>
        <w:lastRenderedPageBreak/>
        <w:t>A program for the light sensor</w:t>
      </w:r>
    </w:p>
    <w:p w14:paraId="5E4DD015" w14:textId="778E35F5" w:rsidR="005E27DF" w:rsidRDefault="008839A9">
      <w:r>
        <w:t>From the Raspberry menu, select Programming, Python 3 (IDLE).</w:t>
      </w:r>
    </w:p>
    <w:p w14:paraId="25B8DFDB" w14:textId="2DF939EA" w:rsidR="008839A9" w:rsidRDefault="000C0DBB">
      <w:r>
        <w:t>From the IDLE menu, select File, Open. Find the python folder and double-click it to open it. Find the lightsensor folder and double-click it to open it. Select the lightsensor1.py program and click Open. You should see:</w:t>
      </w:r>
    </w:p>
    <w:p w14:paraId="6F84629D" w14:textId="77777777" w:rsidR="000C0DBB" w:rsidRDefault="000C0DBB" w:rsidP="000C0DBB">
      <w:pPr>
        <w:pStyle w:val="Teletype"/>
      </w:pPr>
      <w:r>
        <w:t>from gpiozero import LightSensor</w:t>
      </w:r>
    </w:p>
    <w:p w14:paraId="44C8183F" w14:textId="77777777" w:rsidR="000C0DBB" w:rsidRDefault="000C0DBB" w:rsidP="000C0DBB">
      <w:pPr>
        <w:pStyle w:val="Teletype"/>
      </w:pPr>
      <w:r>
        <w:t>from time import sleep</w:t>
      </w:r>
    </w:p>
    <w:p w14:paraId="4B57026D" w14:textId="77777777" w:rsidR="000C0DBB" w:rsidRDefault="000C0DBB" w:rsidP="000C0DBB">
      <w:pPr>
        <w:pStyle w:val="Teletype"/>
      </w:pPr>
      <w:r>
        <w:t>sensor=LightSensor(18)</w:t>
      </w:r>
    </w:p>
    <w:p w14:paraId="6404EBC2" w14:textId="77777777" w:rsidR="000C0DBB" w:rsidRDefault="000C0DBB" w:rsidP="000C0DBB">
      <w:pPr>
        <w:pStyle w:val="Teletype"/>
      </w:pPr>
      <w:r>
        <w:t>while True:</w:t>
      </w:r>
    </w:p>
    <w:p w14:paraId="2BD55B5A" w14:textId="77777777" w:rsidR="000C0DBB" w:rsidRDefault="000C0DBB" w:rsidP="000C0DBB">
      <w:pPr>
        <w:pStyle w:val="Teletype"/>
      </w:pPr>
      <w:r>
        <w:t xml:space="preserve">  print (sensor.value)</w:t>
      </w:r>
    </w:p>
    <w:p w14:paraId="4D2F8A91" w14:textId="2E330113" w:rsidR="000C0DBB" w:rsidRDefault="000C0DBB" w:rsidP="000C0DBB">
      <w:pPr>
        <w:pStyle w:val="Teletype"/>
      </w:pPr>
      <w:r>
        <w:t xml:space="preserve">  sleep(0.2)</w:t>
      </w:r>
    </w:p>
    <w:p w14:paraId="75BD0792" w14:textId="269049AD" w:rsidR="000C0DBB" w:rsidRDefault="000C0DBB" w:rsidP="000C0DBB">
      <w:r>
        <w:t>Run this program using Run menu, Run Module. It will take a moment to start, then it should print out some numbers.</w:t>
      </w:r>
    </w:p>
    <w:p w14:paraId="0867428D" w14:textId="5DB60828" w:rsidR="000C0DBB" w:rsidRDefault="000C0DBB" w:rsidP="000C0DBB">
      <w:r>
        <w:t>Cover the light sensor with your finger. The numbers will get lower. Enclose the breadboard in your hand so that no light gets to it at all - the numbers should go to zero.</w:t>
      </w:r>
    </w:p>
    <w:p w14:paraId="2B63D6ED" w14:textId="0CFF6726" w:rsidR="000C0DBB" w:rsidRDefault="000C0DBB" w:rsidP="000C0DBB">
      <w:r>
        <w:t>Stop the program by holding down the CTRL key and pressing C. You can close the shell window with the X button at the top-right of the window.</w:t>
      </w:r>
    </w:p>
    <w:p w14:paraId="3EF2182B" w14:textId="05DD9FA5" w:rsidR="000C0DBB" w:rsidRDefault="000C0DBB" w:rsidP="000C0DBB">
      <w:pPr>
        <w:pStyle w:val="Heading2"/>
      </w:pPr>
      <w:r>
        <w:t>The nightlight - turn the light on when it gets dark</w:t>
      </w:r>
    </w:p>
    <w:p w14:paraId="22421F43" w14:textId="7C9D1D72" w:rsidR="000C0DBB" w:rsidRDefault="000C0DBB" w:rsidP="000C0DBB">
      <w:r>
        <w:t>From the IDLE menu, load the lightsensor</w:t>
      </w:r>
      <w:r w:rsidR="003C3A53">
        <w:t>2.py program:</w:t>
      </w:r>
    </w:p>
    <w:p w14:paraId="3DF830EE" w14:textId="77777777" w:rsidR="000C0DBB" w:rsidRDefault="000C0DBB" w:rsidP="000C0DBB">
      <w:pPr>
        <w:pStyle w:val="Teletype"/>
      </w:pPr>
      <w:r>
        <w:t>from gpiozero import LightSensor, LED</w:t>
      </w:r>
    </w:p>
    <w:p w14:paraId="7579FD37" w14:textId="77777777" w:rsidR="000C0DBB" w:rsidRDefault="000C0DBB" w:rsidP="000C0DBB">
      <w:pPr>
        <w:pStyle w:val="Teletype"/>
      </w:pPr>
      <w:r>
        <w:t>from time import sleep</w:t>
      </w:r>
    </w:p>
    <w:p w14:paraId="63F41041" w14:textId="77777777" w:rsidR="000C0DBB" w:rsidRDefault="000C0DBB" w:rsidP="000C0DBB">
      <w:pPr>
        <w:pStyle w:val="Teletype"/>
      </w:pPr>
      <w:r>
        <w:t>sensor=LightSensor(18)</w:t>
      </w:r>
    </w:p>
    <w:p w14:paraId="25206F66" w14:textId="77777777" w:rsidR="000C0DBB" w:rsidRDefault="000C0DBB" w:rsidP="000C0DBB">
      <w:pPr>
        <w:pStyle w:val="Teletype"/>
      </w:pPr>
      <w:r>
        <w:t>led=LED(25)</w:t>
      </w:r>
    </w:p>
    <w:p w14:paraId="685E511A" w14:textId="77777777" w:rsidR="000C0DBB" w:rsidRDefault="000C0DBB" w:rsidP="000C0DBB">
      <w:pPr>
        <w:pStyle w:val="Teletype"/>
      </w:pPr>
      <w:r>
        <w:t>sensor.threshold=0.1</w:t>
      </w:r>
    </w:p>
    <w:p w14:paraId="055A435E" w14:textId="77777777" w:rsidR="000C0DBB" w:rsidRDefault="000C0DBB" w:rsidP="000C0DBB">
      <w:pPr>
        <w:pStyle w:val="Teletype"/>
      </w:pPr>
      <w:r>
        <w:t>while True:</w:t>
      </w:r>
    </w:p>
    <w:p w14:paraId="72D7165B" w14:textId="77777777" w:rsidR="000C0DBB" w:rsidRDefault="000C0DBB" w:rsidP="000C0DBB">
      <w:pPr>
        <w:pStyle w:val="Teletype"/>
      </w:pPr>
      <w:r>
        <w:t xml:space="preserve">  print (sensor.value)</w:t>
      </w:r>
    </w:p>
    <w:p w14:paraId="40819D84" w14:textId="77777777" w:rsidR="000C0DBB" w:rsidRDefault="000C0DBB" w:rsidP="000C0DBB">
      <w:pPr>
        <w:pStyle w:val="Teletype"/>
      </w:pPr>
      <w:r>
        <w:t xml:space="preserve">  if ( sensor.light_detected ):</w:t>
      </w:r>
    </w:p>
    <w:p w14:paraId="47849F8E" w14:textId="77777777" w:rsidR="000C0DBB" w:rsidRDefault="000C0DBB" w:rsidP="000C0DBB">
      <w:pPr>
        <w:pStyle w:val="Teletype"/>
      </w:pPr>
      <w:r>
        <w:t xml:space="preserve">    led.off()</w:t>
      </w:r>
    </w:p>
    <w:p w14:paraId="45E9D2D1" w14:textId="77777777" w:rsidR="000C0DBB" w:rsidRDefault="000C0DBB" w:rsidP="000C0DBB">
      <w:pPr>
        <w:pStyle w:val="Teletype"/>
      </w:pPr>
      <w:r>
        <w:t xml:space="preserve">  else:</w:t>
      </w:r>
    </w:p>
    <w:p w14:paraId="364979A9" w14:textId="77777777" w:rsidR="000C0DBB" w:rsidRDefault="000C0DBB" w:rsidP="000C0DBB">
      <w:pPr>
        <w:pStyle w:val="Teletype"/>
      </w:pPr>
      <w:r>
        <w:t xml:space="preserve">    led.on()</w:t>
      </w:r>
    </w:p>
    <w:p w14:paraId="4285E0BE" w14:textId="48FD3A14" w:rsidR="000C0DBB" w:rsidRDefault="000C0DBB" w:rsidP="000C0DBB">
      <w:pPr>
        <w:pStyle w:val="Teletype"/>
      </w:pPr>
      <w:r>
        <w:t xml:space="preserve">  sleep(0.2)</w:t>
      </w:r>
    </w:p>
    <w:p w14:paraId="35A9F2F9" w14:textId="43D4CA18" w:rsidR="000C0DBB" w:rsidRDefault="000C0DBB" w:rsidP="000C0DBB">
      <w:r>
        <w:t>Run this program using Run menu, Run Module. It will take a moment to start, then it should print out some numbers, and when the numbers fall below 0.1 (dark), the LED will switch on.</w:t>
      </w:r>
    </w:p>
    <w:p w14:paraId="5559CCC4" w14:textId="1407C83A" w:rsidR="000C0DBB" w:rsidRDefault="000C0DBB" w:rsidP="000C0DBB">
      <w:r>
        <w:t>Stop the program and try changing the sensor threshold to, for example, 0.2 or 0.4 or even 0.6 . See how you can set the nightlight to turn on at different levels of darkness.</w:t>
      </w:r>
    </w:p>
    <w:p w14:paraId="51CD8E26" w14:textId="49FF8045" w:rsidR="000C0DBB" w:rsidRDefault="000C0DBB" w:rsidP="000C0DBB">
      <w:pPr>
        <w:pStyle w:val="Teletype"/>
      </w:pPr>
      <w:r>
        <w:t>sensor.threshold=0.4</w:t>
      </w:r>
    </w:p>
    <w:p w14:paraId="09991BD6" w14:textId="77777777" w:rsidR="000C0DBB" w:rsidRDefault="000C0DBB" w:rsidP="000C0DBB"/>
    <w:p w14:paraId="37435283" w14:textId="08ADB201" w:rsidR="008839A9" w:rsidRDefault="000C0DBB" w:rsidP="000C0DBB">
      <w:pPr>
        <w:pStyle w:val="Heading2"/>
      </w:pPr>
      <w:r>
        <w:lastRenderedPageBreak/>
        <w:t>What are these programs doing?</w:t>
      </w:r>
    </w:p>
    <w:p w14:paraId="0A9279E1" w14:textId="07D0F70C" w:rsidR="000C0DBB" w:rsidRDefault="00DA5494">
      <w:r>
        <w:t>The Light Dependent Resistor is an analogue sensor - it doesn't acually produce numbers, it simply lets more current through when it is light, and less when it is dark.</w:t>
      </w:r>
    </w:p>
    <w:p w14:paraId="76A23CB5" w14:textId="5A7F65CF" w:rsidR="00DA5494" w:rsidRDefault="00DA5494">
      <w:r>
        <w:t>The Raspberry Pi cannot read analogue sensors. The Raspberry Pi's GPIO pins are digital and binary - they can only detect high (1) or low (0) voltage.</w:t>
      </w:r>
    </w:p>
    <w:p w14:paraId="64718A57" w14:textId="429210FE" w:rsidR="00DA5494" w:rsidRDefault="00DA5494">
      <w:pPr>
        <w:rPr>
          <w:b/>
        </w:rPr>
      </w:pPr>
      <w:r w:rsidRPr="00DA5494">
        <w:rPr>
          <w:b/>
        </w:rPr>
        <w:t>What these programs are doing is timing how long it takes for the electrical charge to fill up the capacitor.</w:t>
      </w:r>
      <w:r>
        <w:rPr>
          <w:b/>
        </w:rPr>
        <w:t xml:space="preserve"> The capacity is like a tiny rechargeable battery.</w:t>
      </w:r>
    </w:p>
    <w:p w14:paraId="15E71C36" w14:textId="343A8BA4" w:rsidR="003C3A53" w:rsidRDefault="003C3A53">
      <w:r>
        <w:t>If there is a lot of light, the LDR lets lots of current through, and capacitor fills up quickly. If there is not very much light, the LDR lets only a small amount of current through, and the capacitor fills up slowly.</w:t>
      </w:r>
    </w:p>
    <w:p w14:paraId="00E189B6" w14:textId="29040810" w:rsidR="00DA5494" w:rsidRPr="00DA5494" w:rsidRDefault="00DA5494">
      <w:r>
        <w:t>When the capacitor is full, it releases all of its charge suddenly. The Raspberry</w:t>
      </w:r>
      <w:r w:rsidR="003C3A53">
        <w:t xml:space="preserve"> Pi can detect this as high (1) and it stops the timer.</w:t>
      </w:r>
    </w:p>
    <w:p w14:paraId="11E7C993" w14:textId="3F516922" w:rsidR="00DA5494" w:rsidRPr="009D3F3A" w:rsidRDefault="00DA5494">
      <w:pPr>
        <w:rPr>
          <w:b/>
        </w:rPr>
      </w:pPr>
      <w:r w:rsidRPr="009D3F3A">
        <w:rPr>
          <w:b/>
        </w:rPr>
        <w:t xml:space="preserve">The LightSensor object then reverses this </w:t>
      </w:r>
      <w:r w:rsidR="003C3A53" w:rsidRPr="009D3F3A">
        <w:rPr>
          <w:b/>
        </w:rPr>
        <w:t xml:space="preserve">time </w:t>
      </w:r>
      <w:r w:rsidRPr="009D3F3A">
        <w:rPr>
          <w:b/>
        </w:rPr>
        <w:t>measurement to express a "brightness value".</w:t>
      </w:r>
    </w:p>
    <w:p w14:paraId="1C7EF1BA" w14:textId="15CB383A" w:rsidR="00DA5494" w:rsidRDefault="00DA5494">
      <w:r>
        <w:t>value = 1 - (t</w:t>
      </w:r>
      <w:r w:rsidR="006B0F07">
        <w:t>ime take to fill the capacitor)</w:t>
      </w:r>
    </w:p>
    <w:p w14:paraId="55BE4A30" w14:textId="3D9ACF3D" w:rsidR="00693D27" w:rsidRDefault="00DA5494">
      <w:r>
        <w:t>The capacitor is very sensitive</w:t>
      </w:r>
      <w:r w:rsidR="009D3F3A">
        <w:t>,</w:t>
      </w:r>
      <w:r>
        <w:t xml:space="preserve"> so the time taken will only be a tiny fraction of a second!</w:t>
      </w:r>
    </w:p>
    <w:p w14:paraId="0452F603" w14:textId="32FBEE31" w:rsidR="00DA5494" w:rsidRDefault="00DA5494" w:rsidP="00DA5494">
      <w:pPr>
        <w:pStyle w:val="Heading2"/>
      </w:pPr>
      <w:r>
        <w:t>Advanced topics</w:t>
      </w:r>
    </w:p>
    <w:p w14:paraId="05EDA83E" w14:textId="441A0E35" w:rsidR="00DA5494" w:rsidRDefault="00DA5494" w:rsidP="00DA5494">
      <w:r>
        <w:t xml:space="preserve">Have a look at the lightsensor3.py program. </w:t>
      </w:r>
      <w:r w:rsidR="003C3A53">
        <w:t>In this program, we are testing for three light levels - dark, medium and light - and using the PWMLED object to set the brightness of the LED, rather than simply turning it on or off.</w:t>
      </w:r>
    </w:p>
    <w:p w14:paraId="369FF014" w14:textId="46ACDDE2" w:rsidR="003C3A53" w:rsidRPr="00DA5494" w:rsidRDefault="003C3A53" w:rsidP="00DA5494">
      <w:r>
        <w:t>Finally, there is the lightsensor-old.py program. This uses a less advanced way to measure the light - instead of using the LightSensor object, it actually times how long the capacitor takes to fill up, in milliseconds, and displays this time.</w:t>
      </w:r>
    </w:p>
    <w:p w14:paraId="444E74F4" w14:textId="4C32B35D" w:rsidR="003C3A53" w:rsidRPr="005A5AE2" w:rsidRDefault="005A5AE2">
      <w:r>
        <w:drawing>
          <wp:anchor distT="0" distB="0" distL="114300" distR="114300" simplePos="0" relativeHeight="251662848" behindDoc="0" locked="0" layoutInCell="1" allowOverlap="1" wp14:anchorId="57E3507F" wp14:editId="58C87305">
            <wp:simplePos x="0" y="0"/>
            <wp:positionH relativeFrom="column">
              <wp:posOffset>2540</wp:posOffset>
            </wp:positionH>
            <wp:positionV relativeFrom="paragraph">
              <wp:posOffset>329565</wp:posOffset>
            </wp:positionV>
            <wp:extent cx="5932805" cy="286448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F743B" w14:textId="313B202F" w:rsidR="00D57C50" w:rsidRDefault="00D57C50" w:rsidP="00934A9E">
      <w:pPr>
        <w:pStyle w:val="Heading1"/>
      </w:pPr>
      <w:r>
        <w:lastRenderedPageBreak/>
        <w:t>Preparation</w:t>
      </w:r>
    </w:p>
    <w:p w14:paraId="38DF743C" w14:textId="77777777" w:rsidR="00E83B42" w:rsidRPr="00E83B42" w:rsidRDefault="00E83B42" w:rsidP="00E83B42">
      <w:r>
        <w:t>If your tutor has not prepared your Raspberry Pi and equipment, or if you don't have a tutor, you can set things up by following these instructions before you start.</w:t>
      </w:r>
    </w:p>
    <w:p w14:paraId="38DF743D" w14:textId="77777777" w:rsidR="001D6ADB" w:rsidRDefault="001D6ADB" w:rsidP="005B6052">
      <w:pPr>
        <w:pStyle w:val="Heading2"/>
      </w:pPr>
      <w:r>
        <w:t>Equipment</w:t>
      </w:r>
    </w:p>
    <w:p w14:paraId="38DF743E" w14:textId="7DBDFB88" w:rsidR="00B138FE" w:rsidRDefault="004849F3" w:rsidP="00B52732">
      <w:r>
        <w:t>eBay is a good place to buy electronic components. You will need:</w:t>
      </w:r>
    </w:p>
    <w:p w14:paraId="38DF743F" w14:textId="77777777" w:rsidR="00826E76" w:rsidRDefault="00826E76" w:rsidP="00B138FE">
      <w:pPr>
        <w:pStyle w:val="ListParagraph"/>
      </w:pPr>
      <w:r>
        <w:t>A Raspberry Pi running the Raspbian operating system. This tutorial suits all models to date, which includes the A, A+, B, B+ and 2B.</w:t>
      </w:r>
    </w:p>
    <w:p w14:paraId="38DF7440" w14:textId="06083601" w:rsidR="00B52732" w:rsidRDefault="00B138FE" w:rsidP="00B138FE">
      <w:pPr>
        <w:pStyle w:val="ListParagraph"/>
      </w:pPr>
      <w:r>
        <w:t>A solderless bre</w:t>
      </w:r>
      <w:r w:rsidR="004849F3">
        <w:t>adboard – we’re using a tiny 25</w:t>
      </w:r>
      <w:r>
        <w:t>-point one, but any solderless breadboard will do.</w:t>
      </w:r>
    </w:p>
    <w:p w14:paraId="38DF7441" w14:textId="4C26C2B3" w:rsidR="00B138FE" w:rsidRDefault="00B138FE" w:rsidP="00B138FE">
      <w:pPr>
        <w:pStyle w:val="ListParagraph"/>
      </w:pPr>
      <w:r>
        <w:t xml:space="preserve">An LED. We’re using a 5mm yellow one. It needs to be bright enough to trigger the photocell, so yellow, green or white will usually </w:t>
      </w:r>
      <w:r w:rsidR="00826E76">
        <w:t>work beter than red or blue.</w:t>
      </w:r>
    </w:p>
    <w:p w14:paraId="38DF7442" w14:textId="796332F1" w:rsidR="00B138FE" w:rsidRDefault="00B138FE" w:rsidP="00B138FE">
      <w:pPr>
        <w:pStyle w:val="ListParagraph"/>
      </w:pPr>
      <w:r>
        <w:t xml:space="preserve">A </w:t>
      </w:r>
      <w:r w:rsidR="004849F3">
        <w:t>Light Dependent Resistor</w:t>
      </w:r>
      <w:r w:rsidR="00AC40E9">
        <w:t xml:space="preserve"> (LDR)</w:t>
      </w:r>
      <w:r w:rsidR="004849F3">
        <w:t xml:space="preserve">, also known as a </w:t>
      </w:r>
      <w:r>
        <w:t>photocell</w:t>
      </w:r>
      <w:r w:rsidR="004849F3">
        <w:t>or</w:t>
      </w:r>
      <w:r>
        <w:t xml:space="preserve"> photoresistor. We’re using a 4mm 2-20k ohm one.</w:t>
      </w:r>
    </w:p>
    <w:p w14:paraId="6DA64EF2" w14:textId="00C98B9A" w:rsidR="00B92893" w:rsidRDefault="00B92893" w:rsidP="00B138FE">
      <w:pPr>
        <w:pStyle w:val="ListParagraph"/>
      </w:pPr>
      <w:r>
        <w:t>A resistor. We used a 220 ohm one, but anything from 220-470 ohms is fine.</w:t>
      </w:r>
      <w:bookmarkStart w:id="0" w:name="_GoBack"/>
      <w:bookmarkEnd w:id="0"/>
    </w:p>
    <w:p w14:paraId="38DF7443" w14:textId="338BD6DF" w:rsidR="00B138FE" w:rsidRDefault="004849F3" w:rsidP="00B138FE">
      <w:pPr>
        <w:pStyle w:val="ListParagraph"/>
      </w:pPr>
      <w:r>
        <w:t>Three 20cm male-to-female jumper wires</w:t>
      </w:r>
    </w:p>
    <w:p w14:paraId="38DF7444" w14:textId="3A145221" w:rsidR="00826E76" w:rsidRDefault="00826E76" w:rsidP="00B138FE">
      <w:pPr>
        <w:pStyle w:val="ListParagraph"/>
      </w:pPr>
      <w:r>
        <w:t xml:space="preserve">Two </w:t>
      </w:r>
      <w:r w:rsidR="004849F3">
        <w:t>10cm female-to-female jumper wires</w:t>
      </w:r>
    </w:p>
    <w:p w14:paraId="20C2CC00" w14:textId="155CFAAA" w:rsidR="004849F3" w:rsidRDefault="004849F3" w:rsidP="004849F3">
      <w:pPr>
        <w:pStyle w:val="ListParagraph"/>
      </w:pPr>
      <w:r>
        <w:t>One 20cm female-to-female jumper wire</w:t>
      </w:r>
    </w:p>
    <w:p w14:paraId="38DF7447" w14:textId="77777777" w:rsidR="00D57C50" w:rsidRDefault="00D57C50" w:rsidP="005B6052">
      <w:pPr>
        <w:pStyle w:val="Heading2"/>
      </w:pPr>
      <w:r>
        <w:t>Files</w:t>
      </w:r>
    </w:p>
    <w:p w14:paraId="38DF7448" w14:textId="6D29DB60" w:rsidR="006517B0" w:rsidRDefault="006517B0" w:rsidP="00D57C50">
      <w:r>
        <w:t>Please use an up-to</w:t>
      </w:r>
      <w:r w:rsidR="004849F3">
        <w:t>-date installation of Raspbian Jessie. This should have GPIOZero already installed.</w:t>
      </w:r>
    </w:p>
    <w:p w14:paraId="38DF7449" w14:textId="77777777" w:rsidR="00D57C50" w:rsidRDefault="006517B0" w:rsidP="00D57C50">
      <w:r>
        <w:t>You can create the folder st</w:t>
      </w:r>
      <w:r w:rsidR="006D22AF">
        <w:t xml:space="preserve">ructure and download the files by </w:t>
      </w:r>
      <w:r w:rsidR="002C2B64">
        <w:t>going to the terminal (Menu - Accessories - Terminal) and typing:</w:t>
      </w:r>
    </w:p>
    <w:p w14:paraId="209572D3" w14:textId="78C47747" w:rsidR="00521952" w:rsidRDefault="002C2B64" w:rsidP="00821735">
      <w:pPr>
        <w:pStyle w:val="Teletype"/>
      </w:pPr>
      <w:r w:rsidRPr="00CB4157">
        <w:t>cd</w:t>
      </w:r>
      <w:r w:rsidRPr="00CB4157">
        <w:br/>
        <w:t>mkdir python</w:t>
      </w:r>
      <w:r w:rsidR="00730546" w:rsidRPr="00CB4157">
        <w:br/>
        <w:t>cd python</w:t>
      </w:r>
      <w:r w:rsidRPr="00CB4157">
        <w:br/>
      </w:r>
      <w:r w:rsidR="00730546" w:rsidRPr="00CB4157">
        <w:t>curl -O</w:t>
      </w:r>
      <w:r w:rsidRPr="00CB4157">
        <w:t xml:space="preserve"> </w:t>
      </w:r>
      <w:hyperlink r:id="rId19" w:history="1">
        <w:r w:rsidR="00521952" w:rsidRPr="006208AC">
          <w:rPr>
            <w:rStyle w:val="Hyperlink"/>
          </w:rPr>
          <w:t>http://cotswoldjam.org/downloads/2018-09/lightsensor.zip</w:t>
        </w:r>
      </w:hyperlink>
    </w:p>
    <w:p w14:paraId="38DF744A" w14:textId="39FD94D9" w:rsidR="00573042" w:rsidRPr="00CB4157" w:rsidRDefault="00521952" w:rsidP="00821735">
      <w:pPr>
        <w:pStyle w:val="Teletype"/>
      </w:pPr>
      <w:r>
        <w:t>unzip lightsensor.zip</w:t>
      </w:r>
    </w:p>
    <w:p w14:paraId="38DF744B" w14:textId="77777777" w:rsidR="00573042" w:rsidRDefault="00730546" w:rsidP="00D57C50">
      <w:r>
        <w:t>…where -O is a minus sign followed by a capital letter O (not the numeral zero).</w:t>
      </w:r>
    </w:p>
    <w:p w14:paraId="38DF744C" w14:textId="77777777" w:rsidR="00730546" w:rsidRDefault="00730546" w:rsidP="00D57C50"/>
    <w:sectPr w:rsidR="00730546" w:rsidSect="00A82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FE"/>
    <w:rsid w:val="0003742B"/>
    <w:rsid w:val="000C0DBB"/>
    <w:rsid w:val="00125B14"/>
    <w:rsid w:val="0015244E"/>
    <w:rsid w:val="001D6ADB"/>
    <w:rsid w:val="002347D5"/>
    <w:rsid w:val="002424BB"/>
    <w:rsid w:val="002A1C22"/>
    <w:rsid w:val="002C2B64"/>
    <w:rsid w:val="002C65C8"/>
    <w:rsid w:val="003046C5"/>
    <w:rsid w:val="00386837"/>
    <w:rsid w:val="003C3A53"/>
    <w:rsid w:val="003D0A53"/>
    <w:rsid w:val="004849F3"/>
    <w:rsid w:val="004A50E6"/>
    <w:rsid w:val="004B078D"/>
    <w:rsid w:val="004C5FEF"/>
    <w:rsid w:val="00521952"/>
    <w:rsid w:val="005708C9"/>
    <w:rsid w:val="00573042"/>
    <w:rsid w:val="005A5AE2"/>
    <w:rsid w:val="005B6052"/>
    <w:rsid w:val="005C50A7"/>
    <w:rsid w:val="005E27DF"/>
    <w:rsid w:val="00641B12"/>
    <w:rsid w:val="00647F4B"/>
    <w:rsid w:val="006517B0"/>
    <w:rsid w:val="00693D27"/>
    <w:rsid w:val="006B0F07"/>
    <w:rsid w:val="006D22AF"/>
    <w:rsid w:val="00706B34"/>
    <w:rsid w:val="00730546"/>
    <w:rsid w:val="007C5B09"/>
    <w:rsid w:val="00821735"/>
    <w:rsid w:val="00826E76"/>
    <w:rsid w:val="0087462F"/>
    <w:rsid w:val="008839A9"/>
    <w:rsid w:val="008861F7"/>
    <w:rsid w:val="00897B68"/>
    <w:rsid w:val="008C1F1E"/>
    <w:rsid w:val="00916CF3"/>
    <w:rsid w:val="009255C9"/>
    <w:rsid w:val="00934A9E"/>
    <w:rsid w:val="009D3F3A"/>
    <w:rsid w:val="00A20CCB"/>
    <w:rsid w:val="00A76C43"/>
    <w:rsid w:val="00A82439"/>
    <w:rsid w:val="00AC1EC5"/>
    <w:rsid w:val="00AC40E9"/>
    <w:rsid w:val="00B01E34"/>
    <w:rsid w:val="00B138FE"/>
    <w:rsid w:val="00B2777E"/>
    <w:rsid w:val="00B3331B"/>
    <w:rsid w:val="00B52732"/>
    <w:rsid w:val="00B75C83"/>
    <w:rsid w:val="00B92893"/>
    <w:rsid w:val="00B93000"/>
    <w:rsid w:val="00BA0910"/>
    <w:rsid w:val="00BB0F28"/>
    <w:rsid w:val="00BC7BD1"/>
    <w:rsid w:val="00BE1A48"/>
    <w:rsid w:val="00C1548D"/>
    <w:rsid w:val="00C301B9"/>
    <w:rsid w:val="00C73384"/>
    <w:rsid w:val="00CB4157"/>
    <w:rsid w:val="00D57C50"/>
    <w:rsid w:val="00D6455B"/>
    <w:rsid w:val="00D753F8"/>
    <w:rsid w:val="00DA5494"/>
    <w:rsid w:val="00DA5EDD"/>
    <w:rsid w:val="00E16442"/>
    <w:rsid w:val="00E266F0"/>
    <w:rsid w:val="00E42FF0"/>
    <w:rsid w:val="00E83B42"/>
    <w:rsid w:val="00E9320A"/>
    <w:rsid w:val="00E975E1"/>
    <w:rsid w:val="00EB37F9"/>
    <w:rsid w:val="00EC1118"/>
    <w:rsid w:val="00F24ABE"/>
    <w:rsid w:val="00F37110"/>
    <w:rsid w:val="00F72523"/>
    <w:rsid w:val="00F75F2B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DF7355"/>
  <w15:docId w15:val="{8DDA2D4B-2D7A-4654-B48E-3A53A05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2"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 w:line="240" w:lineRule="auto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spacing w:line="240" w:lineRule="auto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9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yperlink" Target="http://cotswoldjam.org/downloads/2018-09/lightsensor.z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BBB3-56AC-4DC4-9405-92D9CD26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598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31</cp:revision>
  <cp:lastPrinted>2018-09-14T23:21:00Z</cp:lastPrinted>
  <dcterms:created xsi:type="dcterms:W3CDTF">2015-04-17T20:55:00Z</dcterms:created>
  <dcterms:modified xsi:type="dcterms:W3CDTF">2018-09-14T23:32:00Z</dcterms:modified>
</cp:coreProperties>
</file>