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C905" w14:textId="68052575" w:rsidR="005C7B0E" w:rsidRPr="005C7B0E" w:rsidRDefault="00B57B78" w:rsidP="005C7B0E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70B39CE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6813FB">
        <w:br/>
      </w:r>
      <w:r w:rsidR="005C7B0E">
        <w:t>Web Server &amp; HTML Tutorial</w:t>
      </w:r>
    </w:p>
    <w:p w14:paraId="070B393B" w14:textId="0830EEFB" w:rsidR="004A50E6" w:rsidRDefault="00934A9E" w:rsidP="00C1548D">
      <w:pPr>
        <w:rPr>
          <w:rStyle w:val="Hyperlink"/>
        </w:rPr>
      </w:pPr>
      <w:r>
        <w:t xml:space="preserve">Tutorial </w:t>
      </w:r>
      <w:r w:rsidR="00C1548D">
        <w:t>by Andrew Oakley</w:t>
      </w:r>
      <w:r w:rsidR="004A50E6">
        <w:t xml:space="preserve"> </w:t>
      </w:r>
      <w:r w:rsidR="004A50E6">
        <w:br/>
        <w:t xml:space="preserve">Public Domain </w:t>
      </w:r>
      <w:r w:rsidR="005C7B0E">
        <w:t>28 Jan 2017</w:t>
      </w:r>
      <w:r w:rsidR="004A50E6">
        <w:br/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584CCE73" w14:textId="01CF6B43" w:rsidR="005C7B0E" w:rsidRDefault="005C7B0E" w:rsidP="005C7B0E">
      <w:pPr>
        <w:pStyle w:val="Heading1"/>
      </w:pPr>
      <w:r>
        <w:t>The Terminal</w:t>
      </w:r>
    </w:p>
    <w:p w14:paraId="0D528D75" w14:textId="2945064A" w:rsidR="00FC094E" w:rsidRDefault="00161D70" w:rsidP="00FC094E">
      <w:r w:rsidRPr="00161D70">
        <w:rPr>
          <w:lang w:eastAsia="en-GB"/>
        </w:rPr>
        <w:drawing>
          <wp:anchor distT="0" distB="0" distL="114300" distR="114300" simplePos="0" relativeHeight="251660288" behindDoc="0" locked="0" layoutInCell="1" allowOverlap="0" wp14:anchorId="77EC0C7F" wp14:editId="1E0AE46E">
            <wp:simplePos x="723900" y="3409950"/>
            <wp:positionH relativeFrom="column">
              <wp:align>right</wp:align>
            </wp:positionH>
            <wp:positionV relativeFrom="paragraph">
              <wp:posOffset>0</wp:posOffset>
            </wp:positionV>
            <wp:extent cx="2700000" cy="1324800"/>
            <wp:effectExtent l="0" t="0" r="571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94E">
        <w:t xml:space="preserve">Start the </w:t>
      </w:r>
      <w:r>
        <w:t>terminal with the Raspberry Pi menu – Accessories – Terminal.</w:t>
      </w:r>
    </w:p>
    <w:p w14:paraId="65CC0B30" w14:textId="5083C505" w:rsidR="00161D70" w:rsidRDefault="00161D70" w:rsidP="00FC094E">
      <w:r>
        <w:t xml:space="preserve">We’re going to install a web server. A server is a program that other people </w:t>
      </w:r>
      <w:r w:rsidR="0066758A">
        <w:t xml:space="preserve">can </w:t>
      </w:r>
      <w:r>
        <w:t>connect to</w:t>
      </w:r>
      <w:r w:rsidR="0066758A">
        <w:t>.</w:t>
      </w:r>
    </w:p>
    <w:p w14:paraId="580F0B77" w14:textId="2DB69427" w:rsidR="00161D70" w:rsidRDefault="00161D70" w:rsidP="00FC094E">
      <w:r>
        <w:t xml:space="preserve">The ordinary user pi doesn’t have the ability to install software, so we use the sudo command to temporarily switch to the superuser (also known as the root user). </w:t>
      </w:r>
      <w:r w:rsidR="0066758A">
        <w:t>Enter:</w:t>
      </w:r>
    </w:p>
    <w:p w14:paraId="725B4680" w14:textId="324D1816" w:rsidR="00161D70" w:rsidRDefault="00161D70" w:rsidP="00161D70">
      <w:pPr>
        <w:pStyle w:val="Teletype"/>
      </w:pPr>
      <w:r>
        <w:t>sudo apt update</w:t>
      </w:r>
    </w:p>
    <w:p w14:paraId="52A1D3B7" w14:textId="7DFCB760" w:rsidR="00161D70" w:rsidRDefault="00161D70" w:rsidP="00161D70">
      <w:pPr>
        <w:pStyle w:val="Teletype"/>
      </w:pPr>
      <w:r>
        <w:t>sudo apt upgrade</w:t>
      </w:r>
    </w:p>
    <w:p w14:paraId="3E0DC007" w14:textId="14852B3A" w:rsidR="00161D70" w:rsidRDefault="00161D70" w:rsidP="00FC094E">
      <w:r>
        <w:t xml:space="preserve">Update gets an up-to-date list of software. Upgrade installs new versions of any out-of-date software you have. If you are on a slow internet connection, upgrade might take a long time. You might be asked to confirm </w:t>
      </w:r>
      <w:r w:rsidR="00491678">
        <w:t xml:space="preserve">by pressing </w:t>
      </w:r>
      <w:r w:rsidR="00491678" w:rsidRPr="00491678">
        <w:rPr>
          <w:b/>
        </w:rPr>
        <w:t>Y</w:t>
      </w:r>
      <w:r w:rsidR="00491678">
        <w:t xml:space="preserve"> and Enter.</w:t>
      </w:r>
    </w:p>
    <w:p w14:paraId="2AED93DC" w14:textId="4BC1802A" w:rsidR="00161D70" w:rsidRDefault="00161D70" w:rsidP="00FC094E">
      <w:r>
        <w:t>Now let’</w:t>
      </w:r>
      <w:r w:rsidR="0066758A">
        <w:t xml:space="preserve">s install the Apache web server, </w:t>
      </w:r>
      <w:r>
        <w:t>the most commonly used Linux web server</w:t>
      </w:r>
      <w:r w:rsidR="0066758A">
        <w:t>.</w:t>
      </w:r>
    </w:p>
    <w:p w14:paraId="43604F55" w14:textId="77777777" w:rsidR="005C7B0E" w:rsidRPr="005C7B0E" w:rsidRDefault="005C7B0E" w:rsidP="00161D70">
      <w:pPr>
        <w:pStyle w:val="Teletype"/>
      </w:pPr>
      <w:r w:rsidRPr="005C7B0E">
        <w:t>sudo apt install apache2</w:t>
      </w:r>
    </w:p>
    <w:p w14:paraId="3A4844A3" w14:textId="1EFB1D89" w:rsidR="00161D70" w:rsidRDefault="00161D70" w:rsidP="00161D70">
      <w:r>
        <w:t>You’ll see that this asks to install apache2</w:t>
      </w:r>
      <w:r w:rsidR="0066758A">
        <w:t xml:space="preserve"> </w:t>
      </w:r>
      <w:r w:rsidR="0066758A" w:rsidRPr="0066758A">
        <w:rPr>
          <w:i/>
        </w:rPr>
        <w:t>and</w:t>
      </w:r>
      <w:r w:rsidR="0066758A">
        <w:t xml:space="preserve"> </w:t>
      </w:r>
      <w:r>
        <w:t>a few other programs too. These are called “dependencies” – they are programs which apache2 needs in order to work.</w:t>
      </w:r>
    </w:p>
    <w:p w14:paraId="474B4C35" w14:textId="3FF63121" w:rsidR="00AB1D2F" w:rsidRPr="005C7B0E" w:rsidRDefault="00161D70" w:rsidP="00AB1D2F">
      <w:r>
        <w:t>Once Apache is installed, start your web browser. On a Raspberry Pi 2 or 3, you can use the Pi menu – Internet – Chromium web browser.</w:t>
      </w:r>
      <w:r w:rsidR="0066758A">
        <w:t xml:space="preserve"> </w:t>
      </w:r>
    </w:p>
    <w:p w14:paraId="21F5B46B" w14:textId="55160A5E" w:rsidR="005C7B0E" w:rsidRDefault="005C7B0E" w:rsidP="00161D70">
      <w:r w:rsidRPr="005C7B0E">
        <w:t xml:space="preserve">If you </w:t>
      </w:r>
      <w:r w:rsidR="00AB1D2F">
        <w:t>are on an older Pi 1 or Pi Zero, select</w:t>
      </w:r>
      <w:r w:rsidRPr="005C7B0E">
        <w:t xml:space="preserve"> Pi menu - Run </w:t>
      </w:r>
      <w:r w:rsidR="00AB1D2F">
        <w:t>–</w:t>
      </w:r>
      <w:r w:rsidRPr="005C7B0E">
        <w:t xml:space="preserve"> </w:t>
      </w:r>
      <w:r w:rsidR="00AB1D2F">
        <w:t xml:space="preserve">and then type </w:t>
      </w:r>
      <w:r w:rsidRPr="00491678">
        <w:rPr>
          <w:b/>
        </w:rPr>
        <w:t>epiphany</w:t>
      </w:r>
      <w:r w:rsidR="00AB1D2F">
        <w:t xml:space="preserve"> and press Enter. </w:t>
      </w:r>
      <w:r w:rsidRPr="005C7B0E">
        <w:t>Epiphany is a simple</w:t>
      </w:r>
      <w:r w:rsidR="00AB1D2F">
        <w:t>r</w:t>
      </w:r>
      <w:r w:rsidRPr="005C7B0E">
        <w:t xml:space="preserve"> browser for slower computers</w:t>
      </w:r>
    </w:p>
    <w:p w14:paraId="49988EFD" w14:textId="797378A2" w:rsidR="00AB1D2F" w:rsidRPr="005C7B0E" w:rsidRDefault="00491678" w:rsidP="00161D70">
      <w:r w:rsidRPr="00491678">
        <w:rPr>
          <w:lang w:eastAsia="en-GB"/>
        </w:rPr>
        <w:drawing>
          <wp:anchor distT="0" distB="0" distL="114300" distR="114300" simplePos="0" relativeHeight="251661312" behindDoc="0" locked="0" layoutInCell="1" allowOverlap="0" wp14:anchorId="58EB5E1B" wp14:editId="1CC2BF04">
            <wp:simplePos x="723900" y="723900"/>
            <wp:positionH relativeFrom="column">
              <wp:align>right</wp:align>
            </wp:positionH>
            <wp:positionV relativeFrom="paragraph">
              <wp:posOffset>0</wp:posOffset>
            </wp:positionV>
            <wp:extent cx="3031200" cy="122400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2F">
        <w:t xml:space="preserve">In the web browser’s address bar, type </w:t>
      </w:r>
      <w:r w:rsidR="00AB1D2F" w:rsidRPr="00491678">
        <w:rPr>
          <w:b/>
        </w:rPr>
        <w:t>localhost</w:t>
      </w:r>
      <w:r w:rsidR="00AB1D2F">
        <w:t xml:space="preserve"> and press return.</w:t>
      </w:r>
    </w:p>
    <w:p w14:paraId="6A1732C7" w14:textId="2FD2EF32" w:rsidR="005C7B0E" w:rsidRPr="005C7B0E" w:rsidRDefault="00491678" w:rsidP="00161D70">
      <w:r>
        <w:t>You should see the Apache2 Default Page.</w:t>
      </w:r>
    </w:p>
    <w:p w14:paraId="5192DB5A" w14:textId="77777777" w:rsidR="005D6548" w:rsidRDefault="005C7B0E" w:rsidP="00161D70">
      <w:r w:rsidRPr="0066758A">
        <w:rPr>
          <w:b/>
        </w:rPr>
        <w:t>localhost</w:t>
      </w:r>
      <w:r w:rsidRPr="005C7B0E">
        <w:t xml:space="preserve"> always refers to the computer you're using. So if someone types it into their Raspberry Pi, it'll refer to their Raspberry</w:t>
      </w:r>
      <w:r w:rsidR="004D5E19">
        <w:t xml:space="preserve"> Pi and not yours</w:t>
      </w:r>
      <w:r w:rsidR="005D6548">
        <w:t>.</w:t>
      </w:r>
    </w:p>
    <w:p w14:paraId="633F9ECF" w14:textId="63298BBB" w:rsidR="00491678" w:rsidRPr="005C7B0E" w:rsidRDefault="005D6548" w:rsidP="00161D70">
      <w:r>
        <w:lastRenderedPageBreak/>
        <w:t>Go back to the terminal and enter:</w:t>
      </w:r>
    </w:p>
    <w:p w14:paraId="79687B21" w14:textId="77777777" w:rsidR="005C7B0E" w:rsidRPr="005C7B0E" w:rsidRDefault="005C7B0E" w:rsidP="00491678">
      <w:pPr>
        <w:pStyle w:val="Teletype"/>
      </w:pPr>
      <w:r w:rsidRPr="005C7B0E">
        <w:t>hostname</w:t>
      </w:r>
    </w:p>
    <w:p w14:paraId="7B335497" w14:textId="07E3E8E4" w:rsidR="00491678" w:rsidRDefault="00491678" w:rsidP="00161D70">
      <w:r>
        <w:t xml:space="preserve">It will tell you the name of </w:t>
      </w:r>
      <w:r w:rsidR="0066758A">
        <w:t>your</w:t>
      </w:r>
      <w:r>
        <w:t xml:space="preserve"> computer. This might be raspberrypi or someone might have customised it for you, such as rpi-ab12 . Now go back to your web browser, and type:</w:t>
      </w:r>
    </w:p>
    <w:p w14:paraId="38488E76" w14:textId="2824624C" w:rsidR="005C7B0E" w:rsidRDefault="005C7B0E" w:rsidP="00491678">
      <w:pPr>
        <w:pStyle w:val="Teletype"/>
      </w:pPr>
      <w:r w:rsidRPr="005C7B0E">
        <w:t>hostname.local</w:t>
      </w:r>
    </w:p>
    <w:p w14:paraId="16DBC83E" w14:textId="02E674C5" w:rsidR="00491678" w:rsidRPr="005C7B0E" w:rsidRDefault="00491678" w:rsidP="00161D70">
      <w:r>
        <w:t>… where hostname is the name of your computer.</w:t>
      </w:r>
      <w:r w:rsidR="00403220">
        <w:t xml:space="preserve"> You must put </w:t>
      </w:r>
      <w:r w:rsidR="00403220" w:rsidRPr="00403220">
        <w:rPr>
          <w:b/>
        </w:rPr>
        <w:t>.local</w:t>
      </w:r>
      <w:r w:rsidR="00403220">
        <w:t xml:space="preserve"> afterwards on Linux computers. On Microsoft Windows, you’d use </w:t>
      </w:r>
      <w:r w:rsidR="00403220" w:rsidRPr="00403220">
        <w:rPr>
          <w:b/>
        </w:rPr>
        <w:t>.lan</w:t>
      </w:r>
      <w:r w:rsidR="00403220">
        <w:t xml:space="preserve"> instead: </w:t>
      </w:r>
      <w:r w:rsidR="00403220" w:rsidRPr="00403220">
        <w:rPr>
          <w:b/>
        </w:rPr>
        <w:t>hostname.lan</w:t>
      </w:r>
    </w:p>
    <w:p w14:paraId="2D549CA8" w14:textId="7EEC5322" w:rsidR="005C7B0E" w:rsidRPr="005C7B0E" w:rsidRDefault="005C7B0E" w:rsidP="00161D70">
      <w:r w:rsidRPr="005C7B0E">
        <w:t>Provided you don't have the same hostname as someone else on the same network</w:t>
      </w:r>
      <w:r w:rsidR="003026AF">
        <w:t xml:space="preserve"> (usually “your network”</w:t>
      </w:r>
      <w:r w:rsidR="004D5E19">
        <w:t xml:space="preserve"> means “your building”)</w:t>
      </w:r>
      <w:r w:rsidRPr="005C7B0E">
        <w:t xml:space="preserve"> then this should find only your computer</w:t>
      </w:r>
      <w:r w:rsidR="00491678">
        <w:t xml:space="preserve">. This is called Zeroconf and is also known as Avahi or Bonjour. </w:t>
      </w:r>
      <w:r w:rsidRPr="005C7B0E">
        <w:t>Some computers don't support Zeroconf so you can find our your IP address instead:</w:t>
      </w:r>
    </w:p>
    <w:p w14:paraId="220AAC21" w14:textId="77777777" w:rsidR="005C7B0E" w:rsidRPr="005C7B0E" w:rsidRDefault="005C7B0E" w:rsidP="0066758A">
      <w:pPr>
        <w:pStyle w:val="Teletype"/>
      </w:pPr>
      <w:r w:rsidRPr="005C7B0E">
        <w:t>hostname -I</w:t>
      </w:r>
    </w:p>
    <w:p w14:paraId="0E7A3254" w14:textId="14F0E7A6" w:rsidR="005C7B0E" w:rsidRPr="005C7B0E" w:rsidRDefault="005C7B0E" w:rsidP="00161D70">
      <w:r w:rsidRPr="005C7B0E">
        <w:t>(note capital i)</w:t>
      </w:r>
      <w:r w:rsidR="00491678">
        <w:t xml:space="preserve"> Your IP address will look like four sets of numbers, such as 192.168.0.42. Now try browsing to your IP address in the web browser.</w:t>
      </w:r>
    </w:p>
    <w:p w14:paraId="17DC588D" w14:textId="04A9B3E4" w:rsidR="005C7B0E" w:rsidRDefault="0066758A" w:rsidP="0066758A">
      <w:pPr>
        <w:pStyle w:val="Heading1"/>
      </w:pPr>
      <w:r>
        <w:t xml:space="preserve">Creating your own </w:t>
      </w:r>
      <w:r w:rsidR="004D5E19">
        <w:t>web page in HTML5</w:t>
      </w:r>
    </w:p>
    <w:p w14:paraId="14771486" w14:textId="74024EE0" w:rsidR="0066758A" w:rsidRPr="005C7B0E" w:rsidRDefault="0066758A" w:rsidP="00161D70">
      <w:r>
        <w:t>Back in the terminal, enter:</w:t>
      </w:r>
    </w:p>
    <w:p w14:paraId="7B3DD75F" w14:textId="77777777" w:rsidR="005C7B0E" w:rsidRPr="005C7B0E" w:rsidRDefault="005C7B0E" w:rsidP="0066758A">
      <w:pPr>
        <w:pStyle w:val="Teletype"/>
      </w:pPr>
      <w:r w:rsidRPr="005C7B0E">
        <w:t>cd /var/www/html</w:t>
      </w:r>
    </w:p>
    <w:p w14:paraId="0E7C5E46" w14:textId="77777777" w:rsidR="005C7B0E" w:rsidRPr="005C7B0E" w:rsidRDefault="005C7B0E" w:rsidP="0066758A">
      <w:pPr>
        <w:pStyle w:val="Teletype"/>
      </w:pPr>
      <w:r w:rsidRPr="005C7B0E">
        <w:t>ls -lh</w:t>
      </w:r>
    </w:p>
    <w:p w14:paraId="37D607CC" w14:textId="50C2B123" w:rsidR="005C7B0E" w:rsidRPr="005C7B0E" w:rsidRDefault="004D5E19" w:rsidP="00161D70">
      <w:r>
        <w:t xml:space="preserve">/var/www/html is where web pages are kept. </w:t>
      </w:r>
      <w:r w:rsidR="005C7B0E" w:rsidRPr="005C7B0E">
        <w:t>You should see index.html</w:t>
      </w:r>
      <w:r>
        <w:t xml:space="preserve">. </w:t>
      </w:r>
      <w:r w:rsidR="005C7B0E" w:rsidRPr="005C7B0E">
        <w:t xml:space="preserve">We're going to rename it to -old </w:t>
      </w:r>
      <w:r>
        <w:t>(to keep a copy, just in case) and create a new index.html of our own.</w:t>
      </w:r>
    </w:p>
    <w:p w14:paraId="28F5F2C1" w14:textId="77777777" w:rsidR="005C7B0E" w:rsidRPr="005C7B0E" w:rsidRDefault="005C7B0E" w:rsidP="0066758A">
      <w:pPr>
        <w:pStyle w:val="Teletype"/>
      </w:pPr>
      <w:r w:rsidRPr="005C7B0E">
        <w:t>sudo mv index.html index-old.html</w:t>
      </w:r>
    </w:p>
    <w:p w14:paraId="7E6EA130" w14:textId="77777777" w:rsidR="005C7B0E" w:rsidRPr="005C7B0E" w:rsidRDefault="005C7B0E" w:rsidP="0066758A">
      <w:pPr>
        <w:pStyle w:val="Teletype"/>
      </w:pPr>
      <w:r w:rsidRPr="005C7B0E">
        <w:t>sudo leafpad index.html</w:t>
      </w:r>
    </w:p>
    <w:p w14:paraId="5D2A4AD8" w14:textId="756F0317" w:rsidR="0066758A" w:rsidRDefault="0066758A" w:rsidP="00161D70">
      <w:r>
        <w:t>A text editor program should pop up, with a blank page. Start typing:</w:t>
      </w:r>
    </w:p>
    <w:p w14:paraId="752AAEC9" w14:textId="1798D4D9" w:rsidR="005C7B0E" w:rsidRPr="005C7B0E" w:rsidRDefault="005C7B0E" w:rsidP="0066758A">
      <w:pPr>
        <w:pStyle w:val="Teletype"/>
      </w:pPr>
      <w:r w:rsidRPr="005C7B0E">
        <w:t>&lt;html&gt;</w:t>
      </w:r>
    </w:p>
    <w:p w14:paraId="01805B12" w14:textId="77777777" w:rsidR="005C7B0E" w:rsidRPr="005C7B0E" w:rsidRDefault="005C7B0E" w:rsidP="0066758A">
      <w:pPr>
        <w:pStyle w:val="Teletype"/>
      </w:pPr>
      <w:r w:rsidRPr="005C7B0E">
        <w:t>&lt;head&gt;</w:t>
      </w:r>
    </w:p>
    <w:p w14:paraId="3432735E" w14:textId="77777777" w:rsidR="005C7B0E" w:rsidRPr="005C7B0E" w:rsidRDefault="005C7B0E" w:rsidP="0066758A">
      <w:pPr>
        <w:pStyle w:val="Teletype"/>
      </w:pPr>
      <w:r w:rsidRPr="005C7B0E">
        <w:t>&lt;title&gt;My first web page&lt;/title&gt;</w:t>
      </w:r>
    </w:p>
    <w:p w14:paraId="0E80AEFA" w14:textId="77777777" w:rsidR="005C7B0E" w:rsidRPr="005C7B0E" w:rsidRDefault="005C7B0E" w:rsidP="0066758A">
      <w:pPr>
        <w:pStyle w:val="Teletype"/>
      </w:pPr>
      <w:r w:rsidRPr="005C7B0E">
        <w:t>&lt;/head&gt;</w:t>
      </w:r>
    </w:p>
    <w:p w14:paraId="79C552EB" w14:textId="77777777" w:rsidR="005C7B0E" w:rsidRPr="005C7B0E" w:rsidRDefault="005C7B0E" w:rsidP="0066758A">
      <w:pPr>
        <w:pStyle w:val="Teletype"/>
      </w:pPr>
      <w:r w:rsidRPr="005C7B0E">
        <w:t>&lt;body&gt;</w:t>
      </w:r>
    </w:p>
    <w:p w14:paraId="220AFC5E" w14:textId="77777777" w:rsidR="005C7B0E" w:rsidRPr="005C7B0E" w:rsidRDefault="005C7B0E" w:rsidP="0066758A">
      <w:pPr>
        <w:pStyle w:val="Teletype"/>
      </w:pPr>
      <w:r w:rsidRPr="005C7B0E">
        <w:t>&lt;p&gt;</w:t>
      </w:r>
    </w:p>
    <w:p w14:paraId="1A806F1A" w14:textId="77777777" w:rsidR="005C7B0E" w:rsidRPr="005C7B0E" w:rsidRDefault="005C7B0E" w:rsidP="0066758A">
      <w:pPr>
        <w:pStyle w:val="Teletype"/>
      </w:pPr>
      <w:r w:rsidRPr="005C7B0E">
        <w:t>Hello world</w:t>
      </w:r>
    </w:p>
    <w:p w14:paraId="4C3300D3" w14:textId="77777777" w:rsidR="005C7B0E" w:rsidRPr="005C7B0E" w:rsidRDefault="005C7B0E" w:rsidP="0066758A">
      <w:pPr>
        <w:pStyle w:val="Teletype"/>
      </w:pPr>
      <w:r w:rsidRPr="005C7B0E">
        <w:t>&lt;p&gt;</w:t>
      </w:r>
    </w:p>
    <w:p w14:paraId="5BB38A53" w14:textId="77777777" w:rsidR="005C7B0E" w:rsidRPr="005C7B0E" w:rsidRDefault="005C7B0E" w:rsidP="0066758A">
      <w:pPr>
        <w:pStyle w:val="Teletype"/>
      </w:pPr>
      <w:r w:rsidRPr="005C7B0E">
        <w:t>My name is Andrew</w:t>
      </w:r>
    </w:p>
    <w:p w14:paraId="11CE6CAB" w14:textId="77777777" w:rsidR="005C7B0E" w:rsidRPr="005C7B0E" w:rsidRDefault="005C7B0E" w:rsidP="0066758A">
      <w:pPr>
        <w:pStyle w:val="Teletype"/>
      </w:pPr>
      <w:r w:rsidRPr="005C7B0E">
        <w:t>&lt;/body&gt;</w:t>
      </w:r>
    </w:p>
    <w:p w14:paraId="372B9FC8" w14:textId="77777777" w:rsidR="005C7B0E" w:rsidRPr="005C7B0E" w:rsidRDefault="005C7B0E" w:rsidP="0066758A">
      <w:pPr>
        <w:pStyle w:val="Teletype"/>
      </w:pPr>
      <w:r w:rsidRPr="005C7B0E">
        <w:t>&lt;/html&gt;</w:t>
      </w:r>
    </w:p>
    <w:p w14:paraId="56F2BCD6" w14:textId="77777777" w:rsidR="004D5E19" w:rsidRDefault="005C7B0E" w:rsidP="00161D70">
      <w:r w:rsidRPr="005C7B0E">
        <w:t>Change Andrew to whatever your name is</w:t>
      </w:r>
      <w:r w:rsidR="0066758A">
        <w:t xml:space="preserve">, and save the page with </w:t>
      </w:r>
      <w:r w:rsidRPr="005C7B0E">
        <w:t>File</w:t>
      </w:r>
      <w:r w:rsidR="0066758A">
        <w:t xml:space="preserve"> menu</w:t>
      </w:r>
      <w:r w:rsidRPr="005C7B0E">
        <w:t>, Save</w:t>
      </w:r>
      <w:r w:rsidR="0066758A">
        <w:t>.</w:t>
      </w:r>
    </w:p>
    <w:p w14:paraId="41B53D63" w14:textId="58126660" w:rsidR="005C7B0E" w:rsidRDefault="005C7B0E" w:rsidP="00161D70">
      <w:r w:rsidRPr="005C7B0E">
        <w:t xml:space="preserve">Reload </w:t>
      </w:r>
      <w:r w:rsidR="0066758A">
        <w:t xml:space="preserve">the web </w:t>
      </w:r>
      <w:r w:rsidRPr="005C7B0E">
        <w:t xml:space="preserve">browser </w:t>
      </w:r>
      <w:r w:rsidR="004D5E19">
        <w:t xml:space="preserve">using the </w:t>
      </w:r>
      <w:r w:rsidR="004D5E19">
        <w:rPr>
          <w:lang w:eastAsia="en-GB"/>
        </w:rPr>
        <w:drawing>
          <wp:inline distT="0" distB="0" distL="0" distR="0" wp14:anchorId="025E95D8" wp14:editId="148BF87D">
            <wp:extent cx="171450" cy="171450"/>
            <wp:effectExtent l="0" t="0" r="0" b="0"/>
            <wp:docPr id="5" name="Picture 5" descr="https://cdn4.iconfinder.com/data/icons/wirecons-free-vector-icons/32/refresh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confinder.com/data/icons/wirecons-free-vector-icons/32/refresh-1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E19">
        <w:t xml:space="preserve"> reload button, near the address bar.</w:t>
      </w:r>
    </w:p>
    <w:p w14:paraId="54EE68D6" w14:textId="34EC8EC5" w:rsidR="004D5E19" w:rsidRPr="005C7B0E" w:rsidRDefault="004D5E19" w:rsidP="004D5E19">
      <w:pPr>
        <w:pStyle w:val="Heading2"/>
      </w:pPr>
      <w:r>
        <w:lastRenderedPageBreak/>
        <w:t>What did this code do?</w:t>
      </w:r>
    </w:p>
    <w:p w14:paraId="748D136B" w14:textId="5A396EC1" w:rsidR="005C7B0E" w:rsidRPr="005C7B0E" w:rsidRDefault="005C7B0E" w:rsidP="00161D70">
      <w:r w:rsidRPr="004D5E19">
        <w:rPr>
          <w:b/>
        </w:rPr>
        <w:t>&lt;html&gt;</w:t>
      </w:r>
      <w:r w:rsidRPr="005C7B0E">
        <w:t xml:space="preserve"> tells the browser this is the start of</w:t>
      </w:r>
      <w:r w:rsidR="004D5E19">
        <w:t xml:space="preserve"> a web page; &lt;/html&gt; is the end</w:t>
      </w:r>
      <w:r w:rsidR="004D5E19">
        <w:br/>
      </w:r>
      <w:r w:rsidRPr="004D5E19">
        <w:rPr>
          <w:b/>
        </w:rPr>
        <w:t>&lt;head&gt;</w:t>
      </w:r>
      <w:r w:rsidRPr="005C7B0E">
        <w:t xml:space="preserve"> says this is the start of the header, where the title goes; &lt;/head&gt; is the end</w:t>
      </w:r>
      <w:r w:rsidR="004D5E19">
        <w:br/>
      </w:r>
      <w:r w:rsidRPr="004D5E19">
        <w:rPr>
          <w:b/>
        </w:rPr>
        <w:t>&lt;body&gt;</w:t>
      </w:r>
      <w:r w:rsidRPr="005C7B0E">
        <w:t xml:space="preserve"> is the start of the text of a web page; &lt;/body&gt; is the end</w:t>
      </w:r>
      <w:r w:rsidR="004D5E19">
        <w:br/>
      </w:r>
      <w:r w:rsidRPr="004D5E19">
        <w:rPr>
          <w:b/>
        </w:rPr>
        <w:t>&lt;p&gt;</w:t>
      </w:r>
      <w:r w:rsidRPr="005C7B0E">
        <w:t xml:space="preserve"> is the start of a new paragraph; </w:t>
      </w:r>
      <w:r w:rsidR="004D5E19">
        <w:t xml:space="preserve">the closing tag </w:t>
      </w:r>
      <w:r w:rsidRPr="005C7B0E">
        <w:t>&lt;/p&gt; is optional in HTML5</w:t>
      </w:r>
    </w:p>
    <w:p w14:paraId="632EEFD9" w14:textId="77777777" w:rsidR="005C7B0E" w:rsidRPr="005C7B0E" w:rsidRDefault="005C7B0E" w:rsidP="00161D70">
      <w:r w:rsidRPr="005C7B0E">
        <w:t>index.html is a special file name that gets loaded if you don't specify a particular web page inside a folder. So http://localhost  is the same as http://localhost/index.html</w:t>
      </w:r>
    </w:p>
    <w:p w14:paraId="0F46D520" w14:textId="5387CD99" w:rsidR="005C7B0E" w:rsidRPr="005C7B0E" w:rsidRDefault="005C7B0E" w:rsidP="00161D70">
      <w:r w:rsidRPr="005C7B0E">
        <w:t>Under "</w:t>
      </w:r>
      <w:r w:rsidR="004D5E19">
        <w:t>My name is Andrew</w:t>
      </w:r>
      <w:r w:rsidRPr="005C7B0E">
        <w:t>" now type:</w:t>
      </w:r>
    </w:p>
    <w:p w14:paraId="2B6AD35D" w14:textId="77777777" w:rsidR="005C7B0E" w:rsidRPr="005C7B0E" w:rsidRDefault="005C7B0E" w:rsidP="004D5E19">
      <w:pPr>
        <w:pStyle w:val="Teletype"/>
      </w:pPr>
      <w:r w:rsidRPr="005C7B0E">
        <w:t>&lt;p&gt;</w:t>
      </w:r>
    </w:p>
    <w:p w14:paraId="3C3B6D1A" w14:textId="77777777" w:rsidR="005C7B0E" w:rsidRPr="005C7B0E" w:rsidRDefault="005C7B0E" w:rsidP="004D5E19">
      <w:pPr>
        <w:pStyle w:val="Teletype"/>
      </w:pPr>
      <w:r w:rsidRPr="005C7B0E">
        <w:t>&lt;a href="pet.html"&gt;My favourite pet&lt;/a&gt;</w:t>
      </w:r>
    </w:p>
    <w:p w14:paraId="6B18A9A3" w14:textId="680B1F8D" w:rsidR="005C7B0E" w:rsidRPr="005C7B0E" w:rsidRDefault="004D5E19" w:rsidP="00161D70">
      <w:r>
        <w:t xml:space="preserve">Don’t forget to </w:t>
      </w:r>
      <w:r w:rsidR="005C7B0E" w:rsidRPr="005C7B0E">
        <w:t>File, Save</w:t>
      </w:r>
      <w:r>
        <w:t>, then r</w:t>
      </w:r>
      <w:r w:rsidR="005C7B0E" w:rsidRPr="005C7B0E">
        <w:t>eload browser</w:t>
      </w:r>
      <w:r>
        <w:t>.</w:t>
      </w:r>
    </w:p>
    <w:p w14:paraId="2C30B532" w14:textId="328FEE05" w:rsidR="005C7B0E" w:rsidRPr="005C7B0E" w:rsidRDefault="005C7B0E" w:rsidP="00161D70">
      <w:r w:rsidRPr="004D5E19">
        <w:rPr>
          <w:b/>
        </w:rPr>
        <w:t>&lt;a&gt;</w:t>
      </w:r>
      <w:r w:rsidRPr="005C7B0E">
        <w:t xml:space="preserve"> is a link to another web page (or any file on a web browser). The href</w:t>
      </w:r>
      <w:r w:rsidR="004D5E19">
        <w:t xml:space="preserve"> (hypertext reference)</w:t>
      </w:r>
      <w:r w:rsidRPr="005C7B0E">
        <w:t xml:space="preserve"> can be "relative" such as pets.html - this will become http://hostname.local/pets.html because pets.html is in the same folder as index.html</w:t>
      </w:r>
    </w:p>
    <w:p w14:paraId="63A4170E" w14:textId="77777777" w:rsidR="005C7B0E" w:rsidRPr="005C7B0E" w:rsidRDefault="005C7B0E" w:rsidP="00161D70">
      <w:r w:rsidRPr="005C7B0E">
        <w:t>To link to web pages in other folders on other computers, you can use an "absolute" address such as: http://www.bbc.co.uk/news/technology-37305200</w:t>
      </w:r>
    </w:p>
    <w:p w14:paraId="31BA2A81" w14:textId="08C1B32C" w:rsidR="005C7B0E" w:rsidRPr="005C7B0E" w:rsidRDefault="005C7B0E" w:rsidP="00161D70">
      <w:r w:rsidRPr="005C7B0E">
        <w:t>Close Leafpad with the X at top right</w:t>
      </w:r>
      <w:r w:rsidR="004D5E19">
        <w:t xml:space="preserve">. We’re going to add a photo. Let’s list </w:t>
      </w:r>
      <w:r w:rsidR="005D6548">
        <w:t>the photos (if you’re not using the Cotswold Jam preinstalled SD card, you’ll need to find your own photos):</w:t>
      </w:r>
    </w:p>
    <w:p w14:paraId="4DFD5B59" w14:textId="77777777" w:rsidR="005C7B0E" w:rsidRPr="005C7B0E" w:rsidRDefault="005C7B0E" w:rsidP="004D5E19">
      <w:pPr>
        <w:pStyle w:val="Teletype"/>
      </w:pPr>
      <w:r w:rsidRPr="005C7B0E">
        <w:t>ls -lh /home/pi/Pictures/pets</w:t>
      </w:r>
    </w:p>
    <w:p w14:paraId="03EF0B5E" w14:textId="3913709A" w:rsidR="005C7B0E" w:rsidRPr="005C7B0E" w:rsidRDefault="004D5E19" w:rsidP="00161D70">
      <w:r>
        <w:t>Pick a pet (</w:t>
      </w:r>
      <w:r w:rsidR="005C7B0E" w:rsidRPr="005C7B0E">
        <w:t>cat, dog, guinea pig, hamster</w:t>
      </w:r>
      <w:r>
        <w:t>) and c</w:t>
      </w:r>
      <w:r w:rsidR="005C7B0E" w:rsidRPr="005C7B0E">
        <w:t>opy the picture to the web server directory</w:t>
      </w:r>
      <w:r>
        <w:t>:</w:t>
      </w:r>
    </w:p>
    <w:p w14:paraId="0493C555" w14:textId="77777777" w:rsidR="005C7B0E" w:rsidRPr="005C7B0E" w:rsidRDefault="005C7B0E" w:rsidP="004D5E19">
      <w:pPr>
        <w:pStyle w:val="Teletype"/>
      </w:pPr>
      <w:r w:rsidRPr="005C7B0E">
        <w:t>sudo cp /home/pi/Pictures/pets/cat.jpg /var/www/html</w:t>
      </w:r>
    </w:p>
    <w:p w14:paraId="3405F97D" w14:textId="7A971B03" w:rsidR="005C7B0E" w:rsidRPr="004D5E19" w:rsidRDefault="005C7B0E" w:rsidP="00161D70">
      <w:pPr>
        <w:rPr>
          <w:b/>
        </w:rPr>
      </w:pPr>
      <w:r w:rsidRPr="005C7B0E">
        <w:t>Create a new web page</w:t>
      </w:r>
      <w:r w:rsidR="004D5E19">
        <w:t xml:space="preserve"> with: </w:t>
      </w:r>
      <w:r w:rsidR="004D5E19" w:rsidRPr="004D5E19">
        <w:rPr>
          <w:b/>
        </w:rPr>
        <w:t>sudo leafpad pet.html</w:t>
      </w:r>
    </w:p>
    <w:p w14:paraId="2C8F5DCE" w14:textId="77777777" w:rsidR="005C7B0E" w:rsidRPr="005C7B0E" w:rsidRDefault="005C7B0E" w:rsidP="004D5E19">
      <w:pPr>
        <w:pStyle w:val="Teletype"/>
      </w:pPr>
      <w:r w:rsidRPr="005C7B0E">
        <w:t>&lt;html&gt;&lt;head&gt;</w:t>
      </w:r>
    </w:p>
    <w:p w14:paraId="130E7517" w14:textId="77777777" w:rsidR="005C7B0E" w:rsidRPr="005C7B0E" w:rsidRDefault="005C7B0E" w:rsidP="004D5E19">
      <w:pPr>
        <w:pStyle w:val="Teletype"/>
      </w:pPr>
      <w:r w:rsidRPr="005C7B0E">
        <w:t>&lt;title&gt;My favourite pet&lt;/title&gt;</w:t>
      </w:r>
    </w:p>
    <w:p w14:paraId="2CAEB13F" w14:textId="77777777" w:rsidR="005C7B0E" w:rsidRPr="005C7B0E" w:rsidRDefault="005C7B0E" w:rsidP="004D5E19">
      <w:pPr>
        <w:pStyle w:val="Teletype"/>
      </w:pPr>
      <w:r w:rsidRPr="005C7B0E">
        <w:t>&lt;/head&gt;&lt;body&gt;</w:t>
      </w:r>
    </w:p>
    <w:p w14:paraId="44D29913" w14:textId="77777777" w:rsidR="005C7B0E" w:rsidRPr="005C7B0E" w:rsidRDefault="005C7B0E" w:rsidP="004D5E19">
      <w:pPr>
        <w:pStyle w:val="Teletype"/>
      </w:pPr>
      <w:r w:rsidRPr="005C7B0E">
        <w:t>&lt;p&gt;</w:t>
      </w:r>
    </w:p>
    <w:p w14:paraId="5E4749EA" w14:textId="77777777" w:rsidR="005C7B0E" w:rsidRPr="005C7B0E" w:rsidRDefault="005C7B0E" w:rsidP="004D5E19">
      <w:pPr>
        <w:pStyle w:val="Teletype"/>
      </w:pPr>
      <w:r w:rsidRPr="005C7B0E">
        <w:t>My favourite pet is:</w:t>
      </w:r>
    </w:p>
    <w:p w14:paraId="6FEB71F1" w14:textId="77777777" w:rsidR="005C7B0E" w:rsidRPr="005C7B0E" w:rsidRDefault="005C7B0E" w:rsidP="004D5E19">
      <w:pPr>
        <w:pStyle w:val="Teletype"/>
      </w:pPr>
      <w:r w:rsidRPr="005C7B0E">
        <w:t>&lt;p&gt;</w:t>
      </w:r>
    </w:p>
    <w:p w14:paraId="367F25E2" w14:textId="77777777" w:rsidR="005C7B0E" w:rsidRPr="005C7B0E" w:rsidRDefault="005C7B0E" w:rsidP="004D5E19">
      <w:pPr>
        <w:pStyle w:val="Teletype"/>
      </w:pPr>
      <w:r w:rsidRPr="005C7B0E">
        <w:t>&lt;img src="cat.jpg"&gt;</w:t>
      </w:r>
    </w:p>
    <w:p w14:paraId="46DD2857" w14:textId="77777777" w:rsidR="005C7B0E" w:rsidRPr="005C7B0E" w:rsidRDefault="005C7B0E" w:rsidP="004D5E19">
      <w:pPr>
        <w:pStyle w:val="Teletype"/>
      </w:pPr>
      <w:r w:rsidRPr="005C7B0E">
        <w:t>&lt;/body&gt;&lt;/html&gt;</w:t>
      </w:r>
    </w:p>
    <w:p w14:paraId="4141B67E" w14:textId="440D5DDE" w:rsidR="005C7B0E" w:rsidRPr="005C7B0E" w:rsidRDefault="005C7B0E" w:rsidP="00161D70">
      <w:r w:rsidRPr="005C7B0E">
        <w:t>Reload browser and click on the "My favourite pet link"</w:t>
      </w:r>
      <w:r w:rsidR="004D5E19">
        <w:t xml:space="preserve">. </w:t>
      </w:r>
      <w:r w:rsidRPr="005C7B0E">
        <w:t xml:space="preserve">You can use the Back button to go back to </w:t>
      </w:r>
      <w:r w:rsidR="004D5E19">
        <w:t>the index page.</w:t>
      </w:r>
    </w:p>
    <w:p w14:paraId="332167B4" w14:textId="262262FA" w:rsidR="005C7B0E" w:rsidRPr="005C7B0E" w:rsidRDefault="005C7B0E" w:rsidP="00161D70">
      <w:r w:rsidRPr="005C7B0E">
        <w:t>Now try browsing other classmates' websites. You will need to know their hostname</w:t>
      </w:r>
      <w:r w:rsidR="005D6548">
        <w:t xml:space="preserve"> or IP address. For example </w:t>
      </w:r>
      <w:r w:rsidR="005D6548" w:rsidRPr="005D6548">
        <w:rPr>
          <w:b/>
        </w:rPr>
        <w:t>http://rpi-12ab.local</w:t>
      </w:r>
      <w:r w:rsidR="005D6548">
        <w:t xml:space="preserve"> or </w:t>
      </w:r>
      <w:r w:rsidR="005D6548" w:rsidRPr="005D6548">
        <w:rPr>
          <w:b/>
        </w:rPr>
        <w:t>http://192.168.0.123</w:t>
      </w:r>
    </w:p>
    <w:p w14:paraId="75A1454E" w14:textId="60E05358" w:rsidR="005C7B0E" w:rsidRDefault="005C7B0E" w:rsidP="00161D70">
      <w:r w:rsidRPr="005C7B0E">
        <w:t>If your hostname is raspberrypi (the default) then</w:t>
      </w:r>
      <w:r w:rsidR="004D5E19">
        <w:t xml:space="preserve"> </w:t>
      </w:r>
      <w:r w:rsidR="003026AF">
        <w:t>that might clash with other similarly named computers. Y</w:t>
      </w:r>
      <w:bookmarkStart w:id="0" w:name="_GoBack"/>
      <w:bookmarkEnd w:id="0"/>
      <w:r w:rsidR="004D5E19">
        <w:t xml:space="preserve">ou can change it by going to </w:t>
      </w:r>
      <w:r w:rsidRPr="005C7B0E">
        <w:t>Pi menu - Preferences - Raspberry Pi Configuration</w:t>
      </w:r>
      <w:r w:rsidR="004D5E19">
        <w:t xml:space="preserve"> </w:t>
      </w:r>
      <w:r w:rsidRPr="005C7B0E">
        <w:t>and changing the Hostname. You'll be prompted to reboot your machine when done.</w:t>
      </w:r>
    </w:p>
    <w:p w14:paraId="001264D7" w14:textId="221F79C6" w:rsidR="005D6548" w:rsidRPr="005C7B0E" w:rsidRDefault="005D6548" w:rsidP="00161D70">
      <w:r>
        <w:t xml:space="preserve">If you want to uninstall Apache: </w:t>
      </w:r>
      <w:r w:rsidRPr="005D6548">
        <w:rPr>
          <w:b/>
        </w:rPr>
        <w:t xml:space="preserve">sudo apt remove apache2 &amp;&amp; sudo apt-get </w:t>
      </w:r>
      <w:r>
        <w:rPr>
          <w:b/>
        </w:rPr>
        <w:t xml:space="preserve">-y </w:t>
      </w:r>
      <w:r w:rsidRPr="005D6548">
        <w:rPr>
          <w:b/>
        </w:rPr>
        <w:t>autoremove</w:t>
      </w:r>
    </w:p>
    <w:sectPr w:rsidR="005D6548" w:rsidRPr="005C7B0E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E"/>
    <w:rsid w:val="00025E9E"/>
    <w:rsid w:val="0003742B"/>
    <w:rsid w:val="000D42A1"/>
    <w:rsid w:val="000F3068"/>
    <w:rsid w:val="00112BD7"/>
    <w:rsid w:val="00125B14"/>
    <w:rsid w:val="0015244E"/>
    <w:rsid w:val="00161D70"/>
    <w:rsid w:val="00181E1E"/>
    <w:rsid w:val="00191655"/>
    <w:rsid w:val="001D6ADB"/>
    <w:rsid w:val="00203BA4"/>
    <w:rsid w:val="0021140A"/>
    <w:rsid w:val="002347D5"/>
    <w:rsid w:val="002424BB"/>
    <w:rsid w:val="00243C2A"/>
    <w:rsid w:val="002A0705"/>
    <w:rsid w:val="002A1C22"/>
    <w:rsid w:val="002B11A8"/>
    <w:rsid w:val="002B38F8"/>
    <w:rsid w:val="002C2B64"/>
    <w:rsid w:val="002C65C8"/>
    <w:rsid w:val="002E1C48"/>
    <w:rsid w:val="003026AF"/>
    <w:rsid w:val="003046C5"/>
    <w:rsid w:val="0031133E"/>
    <w:rsid w:val="00386837"/>
    <w:rsid w:val="00386C24"/>
    <w:rsid w:val="003D0A53"/>
    <w:rsid w:val="003F70E5"/>
    <w:rsid w:val="00403220"/>
    <w:rsid w:val="00410793"/>
    <w:rsid w:val="00425FF5"/>
    <w:rsid w:val="00444A08"/>
    <w:rsid w:val="00464313"/>
    <w:rsid w:val="00470EDF"/>
    <w:rsid w:val="00491678"/>
    <w:rsid w:val="004A50E6"/>
    <w:rsid w:val="004B078D"/>
    <w:rsid w:val="004B5428"/>
    <w:rsid w:val="004C5FEF"/>
    <w:rsid w:val="004D5E19"/>
    <w:rsid w:val="005032DA"/>
    <w:rsid w:val="00535A8A"/>
    <w:rsid w:val="00573042"/>
    <w:rsid w:val="005B6052"/>
    <w:rsid w:val="005C50A7"/>
    <w:rsid w:val="005C7506"/>
    <w:rsid w:val="005C7B0E"/>
    <w:rsid w:val="005D6548"/>
    <w:rsid w:val="00641B12"/>
    <w:rsid w:val="00647F4B"/>
    <w:rsid w:val="006517B0"/>
    <w:rsid w:val="006632F9"/>
    <w:rsid w:val="0066758A"/>
    <w:rsid w:val="006813FB"/>
    <w:rsid w:val="0068639D"/>
    <w:rsid w:val="006C4D59"/>
    <w:rsid w:val="006D22AF"/>
    <w:rsid w:val="00706B34"/>
    <w:rsid w:val="00730546"/>
    <w:rsid w:val="00757508"/>
    <w:rsid w:val="00762D86"/>
    <w:rsid w:val="007C4848"/>
    <w:rsid w:val="007C5B09"/>
    <w:rsid w:val="007D4DE1"/>
    <w:rsid w:val="00821735"/>
    <w:rsid w:val="00826E76"/>
    <w:rsid w:val="0087462F"/>
    <w:rsid w:val="00876435"/>
    <w:rsid w:val="008861F7"/>
    <w:rsid w:val="008C1F1E"/>
    <w:rsid w:val="008C3ECA"/>
    <w:rsid w:val="008F3329"/>
    <w:rsid w:val="00916CF3"/>
    <w:rsid w:val="009255C9"/>
    <w:rsid w:val="00934A9E"/>
    <w:rsid w:val="00990183"/>
    <w:rsid w:val="00A10B34"/>
    <w:rsid w:val="00A20CCB"/>
    <w:rsid w:val="00A76C43"/>
    <w:rsid w:val="00A82439"/>
    <w:rsid w:val="00AB1D2F"/>
    <w:rsid w:val="00AC1CE7"/>
    <w:rsid w:val="00AC1EC5"/>
    <w:rsid w:val="00AD0457"/>
    <w:rsid w:val="00AE31CF"/>
    <w:rsid w:val="00B01E34"/>
    <w:rsid w:val="00B138FE"/>
    <w:rsid w:val="00B2777E"/>
    <w:rsid w:val="00B3331B"/>
    <w:rsid w:val="00B52732"/>
    <w:rsid w:val="00B57B78"/>
    <w:rsid w:val="00B75C83"/>
    <w:rsid w:val="00B93000"/>
    <w:rsid w:val="00BA0910"/>
    <w:rsid w:val="00BB0F28"/>
    <w:rsid w:val="00BC1D16"/>
    <w:rsid w:val="00C1548D"/>
    <w:rsid w:val="00CA68F2"/>
    <w:rsid w:val="00CB4157"/>
    <w:rsid w:val="00CD3BCA"/>
    <w:rsid w:val="00CD7AB9"/>
    <w:rsid w:val="00D10377"/>
    <w:rsid w:val="00D57C50"/>
    <w:rsid w:val="00D6455B"/>
    <w:rsid w:val="00DA5EDD"/>
    <w:rsid w:val="00DA7509"/>
    <w:rsid w:val="00DF5F11"/>
    <w:rsid w:val="00E16442"/>
    <w:rsid w:val="00E266F0"/>
    <w:rsid w:val="00E640DB"/>
    <w:rsid w:val="00E83B42"/>
    <w:rsid w:val="00E975E1"/>
    <w:rsid w:val="00EB37F9"/>
    <w:rsid w:val="00EC1118"/>
    <w:rsid w:val="00ED3564"/>
    <w:rsid w:val="00F24ABE"/>
    <w:rsid w:val="00F3401E"/>
    <w:rsid w:val="00F37110"/>
    <w:rsid w:val="00F40192"/>
    <w:rsid w:val="00F718AF"/>
    <w:rsid w:val="00F72523"/>
    <w:rsid w:val="00F74E18"/>
    <w:rsid w:val="00F75F2B"/>
    <w:rsid w:val="00FA144F"/>
    <w:rsid w:val="00FA4D0E"/>
    <w:rsid w:val="00FB4A43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6548"/>
    <w:rPr>
      <w:rFonts w:ascii="Arial" w:hAnsi="Arial" w:cs="Arial"/>
      <w:noProof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 w:line="240" w:lineRule="auto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spacing w:line="240" w:lineRule="auto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BC7F-E087-4C44-B5F3-E82839C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375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39</cp:revision>
  <cp:lastPrinted>2015-04-18T07:16:00Z</cp:lastPrinted>
  <dcterms:created xsi:type="dcterms:W3CDTF">2015-09-18T14:51:00Z</dcterms:created>
  <dcterms:modified xsi:type="dcterms:W3CDTF">2017-01-28T02:40:00Z</dcterms:modified>
</cp:coreProperties>
</file>