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0B224" w14:textId="23B6CB64" w:rsidR="00067A40" w:rsidRPr="00067A40" w:rsidRDefault="00B57B78" w:rsidP="00067A40">
      <w:pPr>
        <w:pStyle w:val="Title"/>
      </w:pPr>
      <w:r>
        <w:rPr>
          <w:lang w:eastAsia="en-GB"/>
        </w:rPr>
        <w:drawing>
          <wp:anchor distT="0" distB="0" distL="114300" distR="114300" simplePos="0" relativeHeight="251655168" behindDoc="0" locked="0" layoutInCell="1" allowOverlap="0" wp14:anchorId="070B39CD" wp14:editId="070B39CE">
            <wp:simplePos x="0" y="0"/>
            <wp:positionH relativeFrom="page">
              <wp:posOffset>4140835</wp:posOffset>
            </wp:positionH>
            <wp:positionV relativeFrom="page">
              <wp:posOffset>431800</wp:posOffset>
            </wp:positionV>
            <wp:extent cx="3012440" cy="1805305"/>
            <wp:effectExtent l="0" t="0" r="0" b="0"/>
            <wp:wrapSquare wrapText="bothSides"/>
            <wp:docPr id="4" name="Picture 2" descr="cotswoldj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swoldja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2440" cy="1805305"/>
                    </a:xfrm>
                    <a:prstGeom prst="rect">
                      <a:avLst/>
                    </a:prstGeom>
                    <a:noFill/>
                  </pic:spPr>
                </pic:pic>
              </a:graphicData>
            </a:graphic>
            <wp14:sizeRelH relativeFrom="page">
              <wp14:pctWidth>0</wp14:pctWidth>
            </wp14:sizeRelH>
            <wp14:sizeRelV relativeFrom="page">
              <wp14:pctHeight>0</wp14:pctHeight>
            </wp14:sizeRelV>
          </wp:anchor>
        </w:drawing>
      </w:r>
      <w:r w:rsidR="00EC1118">
        <w:t>Raspberry Pi</w:t>
      </w:r>
      <w:r w:rsidR="006813FB">
        <w:br/>
      </w:r>
      <w:r w:rsidR="00067A40">
        <w:t>Server Tutorial Further Reading</w:t>
      </w:r>
    </w:p>
    <w:p w14:paraId="070B393B" w14:textId="70B59E8E" w:rsidR="004A50E6" w:rsidRDefault="00067A40" w:rsidP="00067A40">
      <w:pPr>
        <w:rPr>
          <w:rStyle w:val="Hyperlink"/>
        </w:rPr>
      </w:pPr>
      <w:r>
        <w:t>A companion to “Web Server &amp; HTML Tutorial”</w:t>
      </w:r>
      <w:r>
        <w:br/>
      </w:r>
      <w:r w:rsidR="00C1548D">
        <w:t>by Andrew Oakley</w:t>
      </w:r>
      <w:r>
        <w:t>,</w:t>
      </w:r>
      <w:r w:rsidR="004A50E6">
        <w:t xml:space="preserve"> Public Domain </w:t>
      </w:r>
      <w:r w:rsidR="005C7B0E">
        <w:t>28 Jan 2017</w:t>
      </w:r>
      <w:r w:rsidR="004A50E6">
        <w:br/>
      </w:r>
      <w:hyperlink r:id="rId7" w:history="1">
        <w:r w:rsidR="002A0705" w:rsidRPr="008D46BC">
          <w:rPr>
            <w:rStyle w:val="Hyperlink"/>
          </w:rPr>
          <w:t>www.cotswoldjam.org</w:t>
        </w:r>
      </w:hyperlink>
    </w:p>
    <w:p w14:paraId="40715A90" w14:textId="7ED812D0" w:rsidR="00067A40" w:rsidRDefault="00067A40" w:rsidP="00067A40">
      <w:pPr>
        <w:pStyle w:val="Heading1"/>
      </w:pPr>
      <w:r>
        <w:t>Public IP Addresses</w:t>
      </w:r>
    </w:p>
    <w:p w14:paraId="5CCD9010" w14:textId="4C20CD4F" w:rsidR="00067A40" w:rsidRDefault="00067A40" w:rsidP="00067A40">
      <w:r>
        <w:t>To make your website visible to people outside your network (for example, in other buildings or other towns or countries), you will need a Public IP address. Read the manual for your router to find out how to set up Port Forwarding for port 80. You can find your public IP address by searching Google for "what is my ip". Your public IP address can change; ask your internet service provider for a Static</w:t>
      </w:r>
      <w:r w:rsidR="00D031B1">
        <w:t xml:space="preserve"> Public</w:t>
      </w:r>
      <w:r>
        <w:t xml:space="preserve"> IP address. You can then buy a domain name and associate it with your static public IP address. For some ISPs</w:t>
      </w:r>
      <w:r w:rsidR="00D031B1">
        <w:t>,</w:t>
      </w:r>
      <w:r>
        <w:t xml:space="preserve"> you might already have a subdomain, for example Plusnet give</w:t>
      </w:r>
      <w:r w:rsidR="00D031B1">
        <w:t>s</w:t>
      </w:r>
      <w:r>
        <w:t xml:space="preserve"> every customer </w:t>
      </w:r>
      <w:r w:rsidRPr="00D031B1">
        <w:rPr>
          <w:i/>
        </w:rPr>
        <w:t>accountname</w:t>
      </w:r>
      <w:r>
        <w:t>.plus.com .</w:t>
      </w:r>
    </w:p>
    <w:p w14:paraId="551C945F" w14:textId="01FAE855" w:rsidR="00067A40" w:rsidRDefault="00D031B1" w:rsidP="00D031B1">
      <w:pPr>
        <w:pStyle w:val="Heading1"/>
      </w:pPr>
      <w:r>
        <w:t>Stopping and starting server programs</w:t>
      </w:r>
    </w:p>
    <w:p w14:paraId="11AFB00B" w14:textId="7F23797B" w:rsidR="00D031B1" w:rsidRPr="00D031B1" w:rsidRDefault="00D031B1" w:rsidP="00D031B1">
      <w:r>
        <w:t>From the terminal:</w:t>
      </w:r>
    </w:p>
    <w:p w14:paraId="4474E331" w14:textId="61547A26" w:rsidR="00067A40" w:rsidRDefault="00067A40" w:rsidP="00D031B1">
      <w:pPr>
        <w:pStyle w:val="Teletype"/>
      </w:pPr>
      <w:r>
        <w:t>sudo systemctl stop apache2</w:t>
      </w:r>
    </w:p>
    <w:p w14:paraId="5A633EA3" w14:textId="00C6751B" w:rsidR="00067A40" w:rsidRDefault="00067A40" w:rsidP="00067A40">
      <w:r>
        <w:t xml:space="preserve">Reload </w:t>
      </w:r>
      <w:r w:rsidR="00DF3720" w:rsidRPr="00DF3720">
        <w:rPr>
          <w:b/>
        </w:rPr>
        <w:t>localhost</w:t>
      </w:r>
      <w:r w:rsidR="00DF3720">
        <w:t xml:space="preserve"> in the </w:t>
      </w:r>
      <w:r>
        <w:t>browser</w:t>
      </w:r>
      <w:r w:rsidR="00D031B1">
        <w:t xml:space="preserve">. </w:t>
      </w:r>
      <w:r>
        <w:t>Note the error message - the web server has been stopped</w:t>
      </w:r>
      <w:r w:rsidR="00D031B1">
        <w:t>.</w:t>
      </w:r>
    </w:p>
    <w:p w14:paraId="2C66C749" w14:textId="77777777" w:rsidR="00067A40" w:rsidRDefault="00067A40" w:rsidP="00D031B1">
      <w:pPr>
        <w:pStyle w:val="Teletype"/>
      </w:pPr>
      <w:r>
        <w:t>sudo systemctl status apache2</w:t>
      </w:r>
    </w:p>
    <w:p w14:paraId="7DF80DB6" w14:textId="76C3B573" w:rsidR="00067A40" w:rsidRDefault="00067A40" w:rsidP="00067A40">
      <w:r>
        <w:t>Shows "Active: inactive (dead)"</w:t>
      </w:r>
      <w:r w:rsidR="00DF3720">
        <w:t xml:space="preserve"> – it’s not running.</w:t>
      </w:r>
    </w:p>
    <w:p w14:paraId="30330949" w14:textId="77777777" w:rsidR="00067A40" w:rsidRDefault="00067A40" w:rsidP="00D031B1">
      <w:pPr>
        <w:pStyle w:val="Teletype"/>
      </w:pPr>
      <w:r>
        <w:t>sudo systemctl start apache2</w:t>
      </w:r>
    </w:p>
    <w:p w14:paraId="372191B7" w14:textId="3C5C3B55" w:rsidR="00067A40" w:rsidRDefault="00067A40" w:rsidP="00067A40">
      <w:r>
        <w:t xml:space="preserve">Reload </w:t>
      </w:r>
      <w:r w:rsidR="00DF3720">
        <w:t xml:space="preserve">the </w:t>
      </w:r>
      <w:bookmarkStart w:id="0" w:name="_GoBack"/>
      <w:bookmarkEnd w:id="0"/>
      <w:r>
        <w:t>browser</w:t>
      </w:r>
      <w:r w:rsidR="00D031B1">
        <w:t xml:space="preserve">. </w:t>
      </w:r>
      <w:r>
        <w:t>It works again</w:t>
      </w:r>
      <w:r w:rsidR="00D031B1">
        <w:t>.</w:t>
      </w:r>
    </w:p>
    <w:p w14:paraId="1DDFF32C" w14:textId="77777777" w:rsidR="00067A40" w:rsidRDefault="00067A40" w:rsidP="00D031B1">
      <w:pPr>
        <w:pStyle w:val="Teletype"/>
      </w:pPr>
      <w:r>
        <w:t>sudo systemctl status apache2</w:t>
      </w:r>
    </w:p>
    <w:p w14:paraId="3380A2B8" w14:textId="77777777" w:rsidR="00067A40" w:rsidRDefault="00067A40" w:rsidP="00067A40">
      <w:r>
        <w:t>Shows "Active: active (running)"</w:t>
      </w:r>
    </w:p>
    <w:p w14:paraId="68EF4E79" w14:textId="77777777" w:rsidR="00067A40" w:rsidRDefault="00067A40" w:rsidP="00D031B1">
      <w:pPr>
        <w:pStyle w:val="Teletype"/>
      </w:pPr>
      <w:r>
        <w:t>sudo systemctl status bing-bong-bop</w:t>
      </w:r>
    </w:p>
    <w:p w14:paraId="550E43E7" w14:textId="11885043" w:rsidR="00067A40" w:rsidRDefault="00067A40" w:rsidP="00067A40">
      <w:r>
        <w:t>Shows "Loaded: not-found"</w:t>
      </w:r>
      <w:r w:rsidR="00D031B1">
        <w:t xml:space="preserve">. </w:t>
      </w:r>
      <w:r>
        <w:t>This means bing-bong-pop doesn't exist, isn't installed, or you spelt it wrong</w:t>
      </w:r>
      <w:r w:rsidR="00D031B1">
        <w:t>. O</w:t>
      </w:r>
      <w:r w:rsidR="00D031B1">
        <w:t>f course it doesn’t</w:t>
      </w:r>
      <w:r w:rsidR="00D031B1">
        <w:t xml:space="preserve"> exist</w:t>
      </w:r>
      <w:r w:rsidR="00D031B1">
        <w:t>, I made it up as an example</w:t>
      </w:r>
    </w:p>
    <w:p w14:paraId="6C81DAD7" w14:textId="77777777" w:rsidR="00D031B1" w:rsidRDefault="00D031B1">
      <w:pPr>
        <w:rPr>
          <w:sz w:val="48"/>
          <w:szCs w:val="48"/>
        </w:rPr>
      </w:pPr>
      <w:r>
        <w:br w:type="page"/>
      </w:r>
    </w:p>
    <w:p w14:paraId="1F4FEA1C" w14:textId="1A9496FE" w:rsidR="00067A40" w:rsidRDefault="00D031B1" w:rsidP="00D031B1">
      <w:pPr>
        <w:pStyle w:val="Heading1"/>
      </w:pPr>
      <w:r>
        <w:lastRenderedPageBreak/>
        <w:t>Controlling automatic starts</w:t>
      </w:r>
    </w:p>
    <w:p w14:paraId="1E46174A" w14:textId="78E467D3" w:rsidR="00067A40" w:rsidRDefault="00067A40" w:rsidP="00067A40">
      <w:r>
        <w:t>Reboot the machine</w:t>
      </w:r>
      <w:r w:rsidR="00D031B1">
        <w:t xml:space="preserve"> with </w:t>
      </w:r>
      <w:r>
        <w:t xml:space="preserve">Pi menu - Shutdown... </w:t>
      </w:r>
      <w:r w:rsidR="00D031B1">
        <w:t>–</w:t>
      </w:r>
      <w:r>
        <w:t xml:space="preserve"> Reboot</w:t>
      </w:r>
      <w:r w:rsidR="00D031B1">
        <w:t>.</w:t>
      </w:r>
    </w:p>
    <w:p w14:paraId="293F3AC4" w14:textId="7F90ABC3" w:rsidR="00067A40" w:rsidRDefault="00D031B1" w:rsidP="00067A40">
      <w:r>
        <w:t xml:space="preserve">Once the machine has restarted, browse to </w:t>
      </w:r>
      <w:r>
        <w:rPr>
          <w:b/>
        </w:rPr>
        <w:t xml:space="preserve">localhost . </w:t>
      </w:r>
      <w:r w:rsidR="00067A40">
        <w:t>Note how the web server is started automatically on boot</w:t>
      </w:r>
      <w:r>
        <w:t>. From the terminal:</w:t>
      </w:r>
    </w:p>
    <w:p w14:paraId="79BE3B75" w14:textId="77777777" w:rsidR="00067A40" w:rsidRDefault="00067A40" w:rsidP="00D031B1">
      <w:pPr>
        <w:pStyle w:val="Teletype"/>
      </w:pPr>
      <w:r>
        <w:t>sudo systemctl disable apache2</w:t>
      </w:r>
    </w:p>
    <w:p w14:paraId="42EB3DBD" w14:textId="48F758C5" w:rsidR="00D031B1" w:rsidRDefault="00067A40" w:rsidP="00067A40">
      <w:r>
        <w:t>Reboot</w:t>
      </w:r>
      <w:r w:rsidR="00D031B1">
        <w:t xml:space="preserve"> again and, once restarted, try browsing to </w:t>
      </w:r>
      <w:r w:rsidR="00D031B1" w:rsidRPr="00D031B1">
        <w:rPr>
          <w:b/>
        </w:rPr>
        <w:t>localhost</w:t>
      </w:r>
      <w:r w:rsidR="00D031B1">
        <w:t xml:space="preserve"> . You get an error message – the web server didn’t automatically start when you rebooted.</w:t>
      </w:r>
    </w:p>
    <w:p w14:paraId="288EDCBE" w14:textId="77777777" w:rsidR="00D031B1" w:rsidRDefault="00D031B1" w:rsidP="00067A40">
      <w:r>
        <w:t>You can start it manually with:</w:t>
      </w:r>
    </w:p>
    <w:p w14:paraId="5008FCF1" w14:textId="6545244F" w:rsidR="00067A40" w:rsidRDefault="00067A40" w:rsidP="00D031B1">
      <w:pPr>
        <w:pStyle w:val="Teletype"/>
      </w:pPr>
      <w:r>
        <w:t>sudo systemctl start apache2</w:t>
      </w:r>
    </w:p>
    <w:p w14:paraId="498A13CA" w14:textId="2C4501ED" w:rsidR="00D031B1" w:rsidRDefault="00067A40" w:rsidP="00067A40">
      <w:r>
        <w:t xml:space="preserve">or you can </w:t>
      </w:r>
      <w:r w:rsidR="00D031B1">
        <w:t>re</w:t>
      </w:r>
      <w:r>
        <w:t xml:space="preserve">enable it </w:t>
      </w:r>
      <w:r w:rsidR="00D031B1">
        <w:t>to start automatically every reboot with:</w:t>
      </w:r>
    </w:p>
    <w:p w14:paraId="03DC9B12" w14:textId="5126058C" w:rsidR="00067A40" w:rsidRDefault="00067A40" w:rsidP="00D031B1">
      <w:pPr>
        <w:pStyle w:val="Teletype"/>
      </w:pPr>
      <w:r>
        <w:t>sudo systemctl enable apache2</w:t>
      </w:r>
    </w:p>
    <w:p w14:paraId="3DC0ECA1" w14:textId="76714C3F" w:rsidR="00067A40" w:rsidRDefault="00D031B1" w:rsidP="00D031B1">
      <w:pPr>
        <w:pStyle w:val="Heading1"/>
      </w:pPr>
      <w:r>
        <w:t>Removing installed programs</w:t>
      </w:r>
    </w:p>
    <w:p w14:paraId="2D42A7F1" w14:textId="28E17018" w:rsidR="00067A40" w:rsidRDefault="00067A40" w:rsidP="00D031B1">
      <w:pPr>
        <w:pStyle w:val="Teletype"/>
      </w:pPr>
      <w:r>
        <w:t>sudo apt remove apache2</w:t>
      </w:r>
    </w:p>
    <w:p w14:paraId="71319F04" w14:textId="2493E752" w:rsidR="00067A40" w:rsidRDefault="00067A40" w:rsidP="00D031B1">
      <w:pPr>
        <w:pStyle w:val="Teletype"/>
      </w:pPr>
      <w:r>
        <w:t xml:space="preserve">sudo apt-get </w:t>
      </w:r>
      <w:r w:rsidR="00D031B1">
        <w:t>a</w:t>
      </w:r>
      <w:r>
        <w:t>utoremove</w:t>
      </w:r>
    </w:p>
    <w:p w14:paraId="47084E4D" w14:textId="375C7F52" w:rsidR="00067A40" w:rsidRDefault="00D031B1" w:rsidP="00067A40">
      <w:r>
        <w:t xml:space="preserve">Remember those “dependencies”, extra programs which Apache needed to install so that it would work? We use the </w:t>
      </w:r>
      <w:r w:rsidRPr="00D031B1">
        <w:rPr>
          <w:b/>
        </w:rPr>
        <w:t>autoremove</w:t>
      </w:r>
      <w:r>
        <w:t xml:space="preserve"> directive to uninstall them after we’ve uninstalled Apache.</w:t>
      </w:r>
    </w:p>
    <w:p w14:paraId="1F53F457" w14:textId="252B46FC" w:rsidR="00D031B1" w:rsidRDefault="00D031B1" w:rsidP="00D031B1">
      <w:pPr>
        <w:pStyle w:val="Heading1"/>
      </w:pPr>
      <w:r>
        <w:t>Updating and installing other programs</w:t>
      </w:r>
    </w:p>
    <w:p w14:paraId="24B0ACA0" w14:textId="5DD3BF04" w:rsidR="00067A40" w:rsidRDefault="00067A40" w:rsidP="00D031B1">
      <w:pPr>
        <w:pStyle w:val="Teletype"/>
      </w:pPr>
      <w:r>
        <w:t>sudo apt update</w:t>
      </w:r>
    </w:p>
    <w:p w14:paraId="28DB48FF" w14:textId="77777777" w:rsidR="00067A40" w:rsidRDefault="00067A40" w:rsidP="00D031B1">
      <w:pPr>
        <w:pStyle w:val="Teletype"/>
      </w:pPr>
      <w:r>
        <w:t>sudo apt upgrade</w:t>
      </w:r>
    </w:p>
    <w:p w14:paraId="21320693" w14:textId="77777777" w:rsidR="00D031B1" w:rsidRDefault="00D031B1" w:rsidP="00067A40">
      <w:r>
        <w:t>…to get the latest versions of the software you already have.</w:t>
      </w:r>
    </w:p>
    <w:p w14:paraId="42CAA091" w14:textId="39304AFD" w:rsidR="00067A40" w:rsidRDefault="00067A40" w:rsidP="00067A40">
      <w:r>
        <w:t xml:space="preserve">You can find names and descriptions of </w:t>
      </w:r>
      <w:r w:rsidR="00D031B1">
        <w:t>other packages to install on this website:</w:t>
      </w:r>
    </w:p>
    <w:p w14:paraId="727EBB08" w14:textId="084EEFAB" w:rsidR="00067A40" w:rsidRPr="00D031B1" w:rsidRDefault="00067A40" w:rsidP="00067A40">
      <w:pPr>
        <w:rPr>
          <w:b/>
        </w:rPr>
      </w:pPr>
      <w:r w:rsidRPr="00D031B1">
        <w:rPr>
          <w:b/>
        </w:rPr>
        <w:t>http://www.raspberryconnect.com/raspbian-packages-list</w:t>
      </w:r>
    </w:p>
    <w:p w14:paraId="574D167C" w14:textId="468E1308" w:rsidR="00D031B1" w:rsidRDefault="00D031B1" w:rsidP="00067A40">
      <w:r>
        <w:t>Once you’ve done an apt update , you can install new software with:</w:t>
      </w:r>
    </w:p>
    <w:p w14:paraId="537CF3F8" w14:textId="4E2843B5" w:rsidR="00D031B1" w:rsidRDefault="00D031B1" w:rsidP="00D031B1">
      <w:pPr>
        <w:pStyle w:val="Teletype"/>
      </w:pPr>
      <w:r>
        <w:t xml:space="preserve">sudo apt install </w:t>
      </w:r>
      <w:r w:rsidRPr="00D031B1">
        <w:rPr>
          <w:i/>
        </w:rPr>
        <w:t>packagename</w:t>
      </w:r>
    </w:p>
    <w:p w14:paraId="212410F2" w14:textId="35C63AF1" w:rsidR="00D031B1" w:rsidRDefault="00D031B1" w:rsidP="00067A40">
      <w:r>
        <w:t xml:space="preserve">…where </w:t>
      </w:r>
      <w:r w:rsidRPr="00D031B1">
        <w:rPr>
          <w:i/>
        </w:rPr>
        <w:t>packagename</w:t>
      </w:r>
      <w:r>
        <w:t xml:space="preserve"> is the name of the software you want to install.</w:t>
      </w:r>
    </w:p>
    <w:p w14:paraId="02DA1261" w14:textId="10CFFB75" w:rsidR="00067A40" w:rsidRDefault="00067A40" w:rsidP="00067A40">
      <w:r>
        <w:t>Be wary of anything that asks to install lots and lots of other packages. Learn how to make a backup of your SD card, for example with Win32DiskImager on a Windows laptop.</w:t>
      </w:r>
    </w:p>
    <w:sectPr w:rsidR="00067A40" w:rsidSect="00A824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516B"/>
    <w:multiLevelType w:val="hybridMultilevel"/>
    <w:tmpl w:val="7A22E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093B35"/>
    <w:multiLevelType w:val="hybridMultilevel"/>
    <w:tmpl w:val="C9E4A4A2"/>
    <w:lvl w:ilvl="0" w:tplc="43B4A2DE">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874AC8"/>
    <w:multiLevelType w:val="hybridMultilevel"/>
    <w:tmpl w:val="2B801CE0"/>
    <w:lvl w:ilvl="0" w:tplc="1E389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B4876"/>
    <w:multiLevelType w:val="hybridMultilevel"/>
    <w:tmpl w:val="40C6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E21394"/>
    <w:multiLevelType w:val="hybridMultilevel"/>
    <w:tmpl w:val="8276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FE"/>
    <w:rsid w:val="00025E9E"/>
    <w:rsid w:val="0003742B"/>
    <w:rsid w:val="00067A40"/>
    <w:rsid w:val="000D42A1"/>
    <w:rsid w:val="000F3068"/>
    <w:rsid w:val="00112BD7"/>
    <w:rsid w:val="00125B14"/>
    <w:rsid w:val="0015244E"/>
    <w:rsid w:val="00161D70"/>
    <w:rsid w:val="00181E1E"/>
    <w:rsid w:val="00191655"/>
    <w:rsid w:val="001D6ADB"/>
    <w:rsid w:val="00203BA4"/>
    <w:rsid w:val="0021140A"/>
    <w:rsid w:val="002347D5"/>
    <w:rsid w:val="002424BB"/>
    <w:rsid w:val="00243C2A"/>
    <w:rsid w:val="002A0705"/>
    <w:rsid w:val="002A1C22"/>
    <w:rsid w:val="002B11A8"/>
    <w:rsid w:val="002B38F8"/>
    <w:rsid w:val="002C2B64"/>
    <w:rsid w:val="002C65C8"/>
    <w:rsid w:val="002E1C48"/>
    <w:rsid w:val="003046C5"/>
    <w:rsid w:val="0031133E"/>
    <w:rsid w:val="00386837"/>
    <w:rsid w:val="00386C24"/>
    <w:rsid w:val="003D0A53"/>
    <w:rsid w:val="003F70E5"/>
    <w:rsid w:val="00410793"/>
    <w:rsid w:val="00425FF5"/>
    <w:rsid w:val="00444A08"/>
    <w:rsid w:val="00464313"/>
    <w:rsid w:val="00470EDF"/>
    <w:rsid w:val="00491678"/>
    <w:rsid w:val="004A50E6"/>
    <w:rsid w:val="004B078D"/>
    <w:rsid w:val="004B5428"/>
    <w:rsid w:val="004C5FEF"/>
    <w:rsid w:val="004D5E19"/>
    <w:rsid w:val="005032DA"/>
    <w:rsid w:val="00535A8A"/>
    <w:rsid w:val="005429EC"/>
    <w:rsid w:val="00573042"/>
    <w:rsid w:val="005B6052"/>
    <w:rsid w:val="005C50A7"/>
    <w:rsid w:val="005C7506"/>
    <w:rsid w:val="005C7B0E"/>
    <w:rsid w:val="005D6548"/>
    <w:rsid w:val="00641B12"/>
    <w:rsid w:val="00647F4B"/>
    <w:rsid w:val="006517B0"/>
    <w:rsid w:val="006632F9"/>
    <w:rsid w:val="0066758A"/>
    <w:rsid w:val="006813FB"/>
    <w:rsid w:val="0068639D"/>
    <w:rsid w:val="006C4D59"/>
    <w:rsid w:val="006D22AF"/>
    <w:rsid w:val="00706B34"/>
    <w:rsid w:val="00730546"/>
    <w:rsid w:val="00757508"/>
    <w:rsid w:val="00762D86"/>
    <w:rsid w:val="007C4848"/>
    <w:rsid w:val="007C5B09"/>
    <w:rsid w:val="007D4DE1"/>
    <w:rsid w:val="00821735"/>
    <w:rsid w:val="00826E76"/>
    <w:rsid w:val="0087462F"/>
    <w:rsid w:val="00876435"/>
    <w:rsid w:val="008861F7"/>
    <w:rsid w:val="008C1F1E"/>
    <w:rsid w:val="008C3ECA"/>
    <w:rsid w:val="008F3329"/>
    <w:rsid w:val="00916CF3"/>
    <w:rsid w:val="009255C9"/>
    <w:rsid w:val="00934A9E"/>
    <w:rsid w:val="00990183"/>
    <w:rsid w:val="00A10B34"/>
    <w:rsid w:val="00A20CCB"/>
    <w:rsid w:val="00A76C43"/>
    <w:rsid w:val="00A82439"/>
    <w:rsid w:val="00AB1D2F"/>
    <w:rsid w:val="00AC1CE7"/>
    <w:rsid w:val="00AC1EC5"/>
    <w:rsid w:val="00AD0457"/>
    <w:rsid w:val="00AE31CF"/>
    <w:rsid w:val="00B01E34"/>
    <w:rsid w:val="00B138FE"/>
    <w:rsid w:val="00B2777E"/>
    <w:rsid w:val="00B3331B"/>
    <w:rsid w:val="00B52732"/>
    <w:rsid w:val="00B57B78"/>
    <w:rsid w:val="00B75C83"/>
    <w:rsid w:val="00B93000"/>
    <w:rsid w:val="00BA0910"/>
    <w:rsid w:val="00BB0F28"/>
    <w:rsid w:val="00BC1D16"/>
    <w:rsid w:val="00C1548D"/>
    <w:rsid w:val="00CA68F2"/>
    <w:rsid w:val="00CB4157"/>
    <w:rsid w:val="00CD3BCA"/>
    <w:rsid w:val="00CD7AB9"/>
    <w:rsid w:val="00D031B1"/>
    <w:rsid w:val="00D03638"/>
    <w:rsid w:val="00D10377"/>
    <w:rsid w:val="00D57C50"/>
    <w:rsid w:val="00D6455B"/>
    <w:rsid w:val="00DA5EDD"/>
    <w:rsid w:val="00DA7509"/>
    <w:rsid w:val="00DF3720"/>
    <w:rsid w:val="00DF5F11"/>
    <w:rsid w:val="00E16442"/>
    <w:rsid w:val="00E266F0"/>
    <w:rsid w:val="00E640DB"/>
    <w:rsid w:val="00E83B42"/>
    <w:rsid w:val="00E975E1"/>
    <w:rsid w:val="00EB37F9"/>
    <w:rsid w:val="00EC1118"/>
    <w:rsid w:val="00ED3564"/>
    <w:rsid w:val="00F24ABE"/>
    <w:rsid w:val="00F3401E"/>
    <w:rsid w:val="00F37110"/>
    <w:rsid w:val="00F40192"/>
    <w:rsid w:val="00F718AF"/>
    <w:rsid w:val="00F72523"/>
    <w:rsid w:val="00F74E18"/>
    <w:rsid w:val="00F75F2B"/>
    <w:rsid w:val="00FA144F"/>
    <w:rsid w:val="00FA4D0E"/>
    <w:rsid w:val="00FB4A43"/>
    <w:rsid w:val="00FC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393A"/>
  <w15:docId w15:val="{58D5441A-AA68-46D4-A6C5-07F8A27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548"/>
    <w:rPr>
      <w:rFonts w:ascii="Arial" w:hAnsi="Arial" w:cs="Arial"/>
      <w:noProof/>
      <w:szCs w:val="24"/>
    </w:rPr>
  </w:style>
  <w:style w:type="paragraph" w:styleId="Heading1">
    <w:name w:val="heading 1"/>
    <w:basedOn w:val="Normal"/>
    <w:next w:val="Normal"/>
    <w:link w:val="Heading1Char"/>
    <w:uiPriority w:val="9"/>
    <w:qFormat/>
    <w:rsid w:val="00934A9E"/>
    <w:pPr>
      <w:pBdr>
        <w:top w:val="single" w:sz="4" w:space="1" w:color="auto"/>
      </w:pBdr>
      <w:spacing w:before="320"/>
      <w:outlineLvl w:val="0"/>
    </w:pPr>
    <w:rPr>
      <w:sz w:val="48"/>
      <w:szCs w:val="48"/>
    </w:rPr>
  </w:style>
  <w:style w:type="paragraph" w:styleId="Heading2">
    <w:name w:val="heading 2"/>
    <w:basedOn w:val="Normal"/>
    <w:next w:val="Normal"/>
    <w:link w:val="Heading2Char"/>
    <w:uiPriority w:val="9"/>
    <w:unhideWhenUsed/>
    <w:qFormat/>
    <w:rsid w:val="005B6052"/>
    <w:pPr>
      <w:keepNext/>
      <w:outlineLvl w:val="1"/>
    </w:pPr>
    <w:rPr>
      <w:b/>
      <w:sz w:val="36"/>
      <w:szCs w:val="36"/>
    </w:rPr>
  </w:style>
  <w:style w:type="paragraph" w:styleId="Heading3">
    <w:name w:val="heading 3"/>
    <w:basedOn w:val="Normal"/>
    <w:next w:val="Normal"/>
    <w:link w:val="Heading3Char"/>
    <w:uiPriority w:val="9"/>
    <w:unhideWhenUsed/>
    <w:qFormat/>
    <w:rsid w:val="00A82439"/>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732"/>
    <w:pPr>
      <w:spacing w:after="300" w:line="240" w:lineRule="auto"/>
      <w:contextualSpacing/>
    </w:pPr>
    <w:rPr>
      <w:rFonts w:eastAsiaTheme="majorEastAsia"/>
      <w:b/>
      <w:spacing w:val="5"/>
      <w:kern w:val="28"/>
      <w:sz w:val="52"/>
      <w:szCs w:val="52"/>
    </w:rPr>
  </w:style>
  <w:style w:type="character" w:customStyle="1" w:styleId="TitleChar">
    <w:name w:val="Title Char"/>
    <w:basedOn w:val="DefaultParagraphFont"/>
    <w:link w:val="Title"/>
    <w:uiPriority w:val="10"/>
    <w:rsid w:val="00B52732"/>
    <w:rPr>
      <w:rFonts w:ascii="Arial" w:eastAsiaTheme="majorEastAsia" w:hAnsi="Arial" w:cs="Arial"/>
      <w:b/>
      <w:noProof/>
      <w:spacing w:val="5"/>
      <w:kern w:val="28"/>
      <w:sz w:val="52"/>
      <w:szCs w:val="52"/>
    </w:rPr>
  </w:style>
  <w:style w:type="paragraph" w:styleId="Subtitle">
    <w:name w:val="Subtitle"/>
    <w:basedOn w:val="Normal"/>
    <w:next w:val="Normal"/>
    <w:link w:val="SubtitleChar"/>
    <w:uiPriority w:val="11"/>
    <w:qFormat/>
    <w:rsid w:val="00B52732"/>
    <w:rPr>
      <w:sz w:val="48"/>
      <w:szCs w:val="48"/>
    </w:rPr>
  </w:style>
  <w:style w:type="character" w:customStyle="1" w:styleId="SubtitleChar">
    <w:name w:val="Subtitle Char"/>
    <w:basedOn w:val="DefaultParagraphFont"/>
    <w:link w:val="Subtitle"/>
    <w:uiPriority w:val="11"/>
    <w:rsid w:val="00B52732"/>
    <w:rPr>
      <w:rFonts w:ascii="Arial" w:hAnsi="Arial" w:cs="Arial"/>
      <w:noProof/>
      <w:sz w:val="48"/>
      <w:szCs w:val="48"/>
    </w:rPr>
  </w:style>
  <w:style w:type="character" w:customStyle="1" w:styleId="Heading1Char">
    <w:name w:val="Heading 1 Char"/>
    <w:basedOn w:val="DefaultParagraphFont"/>
    <w:link w:val="Heading1"/>
    <w:uiPriority w:val="9"/>
    <w:rsid w:val="00934A9E"/>
    <w:rPr>
      <w:rFonts w:ascii="Arial" w:hAnsi="Arial" w:cs="Arial"/>
      <w:noProof/>
      <w:sz w:val="48"/>
      <w:szCs w:val="48"/>
    </w:rPr>
  </w:style>
  <w:style w:type="character" w:customStyle="1" w:styleId="Heading2Char">
    <w:name w:val="Heading 2 Char"/>
    <w:basedOn w:val="DefaultParagraphFont"/>
    <w:link w:val="Heading2"/>
    <w:uiPriority w:val="9"/>
    <w:rsid w:val="005B6052"/>
    <w:rPr>
      <w:rFonts w:ascii="Arial" w:hAnsi="Arial" w:cs="Arial"/>
      <w:b/>
      <w:noProof/>
      <w:sz w:val="36"/>
      <w:szCs w:val="36"/>
    </w:rPr>
  </w:style>
  <w:style w:type="character" w:customStyle="1" w:styleId="Heading3Char">
    <w:name w:val="Heading 3 Char"/>
    <w:basedOn w:val="DefaultParagraphFont"/>
    <w:link w:val="Heading3"/>
    <w:uiPriority w:val="9"/>
    <w:rsid w:val="00A82439"/>
    <w:rPr>
      <w:rFonts w:ascii="Arial" w:hAnsi="Arial" w:cs="Arial"/>
      <w:noProof/>
      <w:sz w:val="32"/>
      <w:szCs w:val="32"/>
    </w:rPr>
  </w:style>
  <w:style w:type="paragraph" w:styleId="ListParagraph">
    <w:name w:val="List Paragraph"/>
    <w:basedOn w:val="Normal"/>
    <w:uiPriority w:val="34"/>
    <w:qFormat/>
    <w:rsid w:val="00B138FE"/>
    <w:pPr>
      <w:numPr>
        <w:numId w:val="1"/>
      </w:numPr>
      <w:contextualSpacing/>
    </w:pPr>
  </w:style>
  <w:style w:type="character" w:styleId="Hyperlink">
    <w:name w:val="Hyperlink"/>
    <w:basedOn w:val="DefaultParagraphFont"/>
    <w:uiPriority w:val="99"/>
    <w:unhideWhenUsed/>
    <w:rsid w:val="00826E76"/>
    <w:rPr>
      <w:color w:val="0000FF" w:themeColor="hyperlink"/>
      <w:u w:val="single"/>
    </w:rPr>
  </w:style>
  <w:style w:type="paragraph" w:customStyle="1" w:styleId="Teletype">
    <w:name w:val="Teletype"/>
    <w:basedOn w:val="Normal"/>
    <w:qFormat/>
    <w:rsid w:val="00821735"/>
    <w:pPr>
      <w:shd w:val="clear" w:color="auto" w:fill="B8CCE4" w:themeFill="accent1" w:themeFillTint="66"/>
      <w:spacing w:line="240" w:lineRule="auto"/>
      <w:contextualSpacing/>
    </w:pPr>
    <w:rPr>
      <w:rFonts w:ascii="Courier New" w:hAnsi="Courier New" w:cs="Courier New"/>
    </w:rPr>
  </w:style>
  <w:style w:type="paragraph" w:styleId="BalloonText">
    <w:name w:val="Balloon Text"/>
    <w:basedOn w:val="Normal"/>
    <w:link w:val="BalloonTextChar"/>
    <w:uiPriority w:val="99"/>
    <w:semiHidden/>
    <w:unhideWhenUsed/>
    <w:rsid w:val="00F3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10"/>
    <w:rPr>
      <w:rFonts w:ascii="Tahoma" w:hAnsi="Tahoma" w:cs="Tahoma"/>
      <w:noProof/>
      <w:sz w:val="16"/>
      <w:szCs w:val="16"/>
    </w:rPr>
  </w:style>
  <w:style w:type="table" w:styleId="TableGrid">
    <w:name w:val="Table Grid"/>
    <w:basedOn w:val="TableNormal"/>
    <w:uiPriority w:val="59"/>
    <w:rsid w:val="004B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otype">
    <w:name w:val="Monotype"/>
    <w:basedOn w:val="Normal"/>
    <w:link w:val="MonotypeChar"/>
    <w:qFormat/>
    <w:rsid w:val="00B75C83"/>
    <w:rPr>
      <w:rFonts w:ascii="Courier New" w:hAnsi="Courier New" w:cs="Courier New"/>
      <w:b/>
    </w:rPr>
  </w:style>
  <w:style w:type="character" w:customStyle="1" w:styleId="MonotypeChar">
    <w:name w:val="Monotype Char"/>
    <w:basedOn w:val="DefaultParagraphFont"/>
    <w:link w:val="Monotype"/>
    <w:rsid w:val="00B75C83"/>
    <w:rPr>
      <w:rFonts w:ascii="Courier New" w:hAnsi="Courier New" w:cs="Courier New"/>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31685">
      <w:bodyDiv w:val="1"/>
      <w:marLeft w:val="0"/>
      <w:marRight w:val="0"/>
      <w:marTop w:val="0"/>
      <w:marBottom w:val="0"/>
      <w:divBdr>
        <w:top w:val="none" w:sz="0" w:space="0" w:color="auto"/>
        <w:left w:val="none" w:sz="0" w:space="0" w:color="auto"/>
        <w:bottom w:val="none" w:sz="0" w:space="0" w:color="auto"/>
        <w:right w:val="none" w:sz="0" w:space="0" w:color="auto"/>
      </w:divBdr>
    </w:div>
    <w:div w:id="20958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swoldj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_000\Documents\cjam\cjam-tuto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976A-C747-425B-9BE4-0CCE2607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cjam-tutorial-template.dotx</Template>
  <TotalTime>13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Oakley</dc:creator>
  <cp:lastModifiedBy>Andrew Oakley</cp:lastModifiedBy>
  <cp:revision>3</cp:revision>
  <cp:lastPrinted>2015-04-18T07:16:00Z</cp:lastPrinted>
  <dcterms:created xsi:type="dcterms:W3CDTF">2017-01-28T02:05:00Z</dcterms:created>
  <dcterms:modified xsi:type="dcterms:W3CDTF">2017-01-28T02:18:00Z</dcterms:modified>
</cp:coreProperties>
</file>