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7E27" w14:textId="75A30130" w:rsidR="005C0B8E" w:rsidRPr="005C0B8E" w:rsidRDefault="00B57B78" w:rsidP="005C0B8E">
      <w:pPr>
        <w:pStyle w:val="Title"/>
      </w:pPr>
      <w:r>
        <w:rPr>
          <w:lang w:val="en-US"/>
        </w:rPr>
        <w:drawing>
          <wp:anchor distT="0" distB="0" distL="114300" distR="114300" simplePos="0" relativeHeight="251659264" behindDoc="0" locked="0" layoutInCell="1" allowOverlap="0" wp14:anchorId="070B39CD" wp14:editId="435B3D44">
            <wp:simplePos x="0" y="0"/>
            <wp:positionH relativeFrom="page">
              <wp:posOffset>4140835</wp:posOffset>
            </wp:positionH>
            <wp:positionV relativeFrom="page">
              <wp:posOffset>431800</wp:posOffset>
            </wp:positionV>
            <wp:extent cx="3012440" cy="1805305"/>
            <wp:effectExtent l="0" t="0" r="0" b="0"/>
            <wp:wrapSquare wrapText="bothSides"/>
            <wp:docPr id="4" name="Picture 2" descr="cotswoldj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swoldjam-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440" cy="1805305"/>
                    </a:xfrm>
                    <a:prstGeom prst="rect">
                      <a:avLst/>
                    </a:prstGeom>
                    <a:noFill/>
                  </pic:spPr>
                </pic:pic>
              </a:graphicData>
            </a:graphic>
            <wp14:sizeRelH relativeFrom="page">
              <wp14:pctWidth>0</wp14:pctWidth>
            </wp14:sizeRelH>
            <wp14:sizeRelV relativeFrom="page">
              <wp14:pctHeight>0</wp14:pctHeight>
            </wp14:sizeRelV>
          </wp:anchor>
        </w:drawing>
      </w:r>
      <w:r w:rsidR="00EC1118">
        <w:t>Raspberry Pi</w:t>
      </w:r>
      <w:r w:rsidR="006813FB">
        <w:br/>
      </w:r>
      <w:r w:rsidR="003F70E5">
        <w:t xml:space="preserve">Python </w:t>
      </w:r>
      <w:r w:rsidR="00DF5F11">
        <w:t>GPIO Zero</w:t>
      </w:r>
      <w:r w:rsidR="003F70E5">
        <w:t xml:space="preserve"> </w:t>
      </w:r>
      <w:r w:rsidR="00DF5F11">
        <w:br/>
      </w:r>
      <w:r w:rsidR="00372A98">
        <w:t>Distance Sensor</w:t>
      </w:r>
      <w:r w:rsidR="005C0B8E">
        <w:br/>
      </w:r>
      <w:r w:rsidR="005C0B8E" w:rsidRPr="005C0B8E">
        <w:rPr>
          <w:i/>
        </w:rPr>
        <w:t>Additional Notes</w:t>
      </w:r>
    </w:p>
    <w:p w14:paraId="070B393B" w14:textId="058EB09F" w:rsidR="004A50E6" w:rsidRDefault="00934A9E" w:rsidP="00C1548D">
      <w:pPr>
        <w:rPr>
          <w:rStyle w:val="Hyperlink"/>
        </w:rPr>
      </w:pPr>
      <w:r>
        <w:t xml:space="preserve">Tutorial </w:t>
      </w:r>
      <w:r w:rsidR="00183554">
        <w:t xml:space="preserve">by </w:t>
      </w:r>
      <w:r w:rsidR="00372A98">
        <w:t>Jonathan Teague</w:t>
      </w:r>
      <w:r w:rsidR="00183554">
        <w:t xml:space="preserve"> </w:t>
      </w:r>
      <w:r w:rsidR="009E7C94">
        <w:t xml:space="preserve">- </w:t>
      </w:r>
      <w:r w:rsidR="00372A98">
        <w:t>Public Domain</w:t>
      </w:r>
      <w:r w:rsidR="00372A98">
        <w:br/>
      </w:r>
      <w:r w:rsidR="00165338">
        <w:t>2</w:t>
      </w:r>
      <w:r w:rsidR="00C437CC">
        <w:t>8</w:t>
      </w:r>
      <w:r w:rsidR="00C437CC" w:rsidRPr="00C437CC">
        <w:rPr>
          <w:vertAlign w:val="superscript"/>
        </w:rPr>
        <w:t>th</w:t>
      </w:r>
      <w:r w:rsidR="00C437CC">
        <w:t xml:space="preserve"> </w:t>
      </w:r>
      <w:r w:rsidR="00372A98">
        <w:t>Jan</w:t>
      </w:r>
      <w:r w:rsidR="00470EDF">
        <w:t xml:space="preserve"> 201</w:t>
      </w:r>
      <w:r w:rsidR="00372A98">
        <w:t>7</w:t>
      </w:r>
      <w:r w:rsidR="009E7C94">
        <w:t xml:space="preserve"> - </w:t>
      </w:r>
      <w:hyperlink r:id="rId10" w:history="1">
        <w:r w:rsidR="002A0705" w:rsidRPr="008D46BC">
          <w:rPr>
            <w:rStyle w:val="Hyperlink"/>
          </w:rPr>
          <w:t>www.cotswoldjam.org</w:t>
        </w:r>
      </w:hyperlink>
    </w:p>
    <w:p w14:paraId="23C3BB71" w14:textId="05AD97C8" w:rsidR="004532EE" w:rsidRDefault="00D65529" w:rsidP="004532EE">
      <w:r>
        <w:t>Th</w:t>
      </w:r>
      <w:r w:rsidR="005C0B8E">
        <w:t>ese notes are additonal to the main tutorial and explain the use of two resistors to make a “voltage divider” and give an example program that directly controls the sensor.</w:t>
      </w:r>
      <w:r w:rsidR="004532EE">
        <w:t xml:space="preserve">. </w:t>
      </w:r>
    </w:p>
    <w:p w14:paraId="070B3946" w14:textId="16A043F9" w:rsidR="00AE31CF" w:rsidRPr="00D65529" w:rsidRDefault="00D65529" w:rsidP="00FA4D0E">
      <w:pPr>
        <w:pStyle w:val="Heading1"/>
        <w:rPr>
          <w:sz w:val="36"/>
          <w:szCs w:val="36"/>
        </w:rPr>
      </w:pPr>
      <w:r w:rsidRPr="00D65529">
        <w:rPr>
          <w:sz w:val="36"/>
          <w:szCs w:val="36"/>
        </w:rPr>
        <w:t xml:space="preserve">The </w:t>
      </w:r>
      <w:r w:rsidR="005C0B8E">
        <w:rPr>
          <w:sz w:val="36"/>
          <w:szCs w:val="36"/>
        </w:rPr>
        <w:t>Voltage Divider</w:t>
      </w:r>
    </w:p>
    <w:p w14:paraId="3A835FA2" w14:textId="2D5B89AE" w:rsidR="005C0B8E" w:rsidRDefault="005C0B8E" w:rsidP="008C3ECA">
      <w:r>
        <w:t>The Raspberry Pi is a 3.3V device.  The sensor used in this t</w:t>
      </w:r>
      <w:r w:rsidR="00F267CE">
        <w:t xml:space="preserve">utorial, an HC-SR04, is </w:t>
      </w:r>
      <w:r>
        <w:t xml:space="preserve">a 5V device.  This means that the sensor needs 5V to power it and, crucially for the Pi, that the </w:t>
      </w:r>
      <w:r w:rsidR="00F267CE">
        <w:t xml:space="preserve">voltage levels </w:t>
      </w:r>
      <w:r w:rsidR="00383035">
        <w:t xml:space="preserve">that the sensor returns the results to the Pi are also at 5V.  Connecting the sensor </w:t>
      </w:r>
      <w:r w:rsidR="00F267CE">
        <w:t xml:space="preserve">output directly </w:t>
      </w:r>
      <w:r w:rsidR="00383035">
        <w:t>to the Pi would almost certainly result in damage to the Pi.</w:t>
      </w:r>
    </w:p>
    <w:p w14:paraId="013BA568" w14:textId="25BE9405" w:rsidR="005C0B8E" w:rsidRDefault="005C0B8E" w:rsidP="008C3ECA">
      <w:r>
        <w:t>This sort of situation is often found in the real world, you have two devices you wish to connect to each other but they operate at different voltages.  There are several ways to solve this but one of the simplest, and the one used here, is to drop the voltage from 5</w:t>
      </w:r>
      <w:r w:rsidR="00F267CE">
        <w:t>V</w:t>
      </w:r>
      <w:r>
        <w:t xml:space="preserve"> to </w:t>
      </w:r>
      <w:r w:rsidR="00F267CE">
        <w:t xml:space="preserve">just under the safe value of </w:t>
      </w:r>
      <w:r>
        <w:t>3.3</w:t>
      </w:r>
      <w:r w:rsidR="00F267CE">
        <w:t>V</w:t>
      </w:r>
      <w:r>
        <w:t xml:space="preserve"> by making a </w:t>
      </w:r>
      <w:r w:rsidR="00383035">
        <w:t>“</w:t>
      </w:r>
      <w:r>
        <w:t>voltage divider</w:t>
      </w:r>
      <w:r w:rsidR="00383035">
        <w:t>”</w:t>
      </w:r>
      <w:r>
        <w:t xml:space="preserve"> out of two resistors.</w:t>
      </w:r>
    </w:p>
    <w:p w14:paraId="21AD652C" w14:textId="7C38C601" w:rsidR="00F267CE" w:rsidRDefault="00F267CE" w:rsidP="008C3ECA">
      <w:r>
        <w:rPr>
          <w:lang w:val="en-US"/>
        </w:rPr>
        <w:drawing>
          <wp:anchor distT="0" distB="0" distL="114300" distR="114300" simplePos="0" relativeHeight="251660288" behindDoc="1" locked="0" layoutInCell="1" allowOverlap="1" wp14:anchorId="101195DF" wp14:editId="120E9B80">
            <wp:simplePos x="0" y="0"/>
            <wp:positionH relativeFrom="column">
              <wp:posOffset>342900</wp:posOffset>
            </wp:positionH>
            <wp:positionV relativeFrom="paragraph">
              <wp:posOffset>669290</wp:posOffset>
            </wp:positionV>
            <wp:extent cx="1731591" cy="1080000"/>
            <wp:effectExtent l="0" t="0" r="0" b="12700"/>
            <wp:wrapNone/>
            <wp:docPr id="3" name="Picture 3" descr="Macintosh HD:Users:jon:Desktop:Screen Shot 2017-01-15 at 14.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esktop:Screen Shot 2017-01-15 at 14.2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591" cy="1080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56BA">
        <w:t>The two resistors are placed in series across th</w:t>
      </w:r>
      <w:r>
        <w:t>e source voltage and zero volts and t</w:t>
      </w:r>
      <w:r w:rsidR="001F56BA">
        <w:t xml:space="preserve">he voltage at the point between the two resistors </w:t>
      </w:r>
      <w:r>
        <w:t>will be</w:t>
      </w:r>
      <w:r w:rsidR="001F56BA">
        <w:t xml:space="preserve"> reduced in proporation with the values of the two resistors.</w:t>
      </w:r>
    </w:p>
    <w:p w14:paraId="57E9F366" w14:textId="77777777" w:rsidR="00F267CE" w:rsidRDefault="00F267CE" w:rsidP="008C3ECA"/>
    <w:p w14:paraId="4C55970E" w14:textId="39DEF283" w:rsidR="00FB5396" w:rsidRDefault="00FB5396" w:rsidP="008C3ECA"/>
    <w:p w14:paraId="0A687809" w14:textId="2BBB526B" w:rsidR="001F56BA" w:rsidRPr="001F56BA" w:rsidRDefault="001F56BA" w:rsidP="008C3ECA">
      <w:pPr>
        <w:rPr>
          <w:rFonts w:eastAsiaTheme="minorEastAsia"/>
        </w:rPr>
      </w:pPr>
      <m:oMathPara>
        <m:oMath>
          <m:r>
            <w:rPr>
              <w:rFonts w:ascii="Cambria Math" w:hAnsi="Cambria Math"/>
            </w:rPr>
            <m:t>Vout=Vin</m:t>
          </m:r>
          <m:f>
            <m:fPr>
              <m:ctrlPr>
                <w:rPr>
                  <w:rFonts w:ascii="Cambria Math" w:hAnsi="Cambria Math"/>
                  <w:i/>
                </w:rPr>
              </m:ctrlPr>
            </m:fPr>
            <m:num>
              <m:r>
                <w:rPr>
                  <w:rFonts w:ascii="Cambria Math" w:hAnsi="Cambria Math"/>
                </w:rPr>
                <m:t>R1</m:t>
              </m:r>
            </m:num>
            <m:den>
              <m:r>
                <w:rPr>
                  <w:rFonts w:ascii="Cambria Math" w:hAnsi="Cambria Math"/>
                </w:rPr>
                <m:t>R1+R2</m:t>
              </m:r>
            </m:den>
          </m:f>
          <m:r>
            <w:rPr>
              <w:rFonts w:ascii="Cambria Math" w:hAnsi="Cambria Math"/>
            </w:rPr>
            <m:t xml:space="preserve"> </m:t>
          </m:r>
        </m:oMath>
      </m:oMathPara>
    </w:p>
    <w:p w14:paraId="7A9ADA2F" w14:textId="405C1103" w:rsidR="005C0B8E" w:rsidRDefault="00F267CE" w:rsidP="008C3ECA">
      <w:r>
        <w:rPr>
          <w:lang w:val="en-US"/>
        </w:rPr>
        <w:drawing>
          <wp:anchor distT="0" distB="0" distL="114300" distR="114300" simplePos="0" relativeHeight="251661312" behindDoc="1" locked="0" layoutInCell="1" allowOverlap="1" wp14:anchorId="31B6BAB1" wp14:editId="13A496B0">
            <wp:simplePos x="0" y="0"/>
            <wp:positionH relativeFrom="column">
              <wp:posOffset>342900</wp:posOffset>
            </wp:positionH>
            <wp:positionV relativeFrom="paragraph">
              <wp:posOffset>494665</wp:posOffset>
            </wp:positionV>
            <wp:extent cx="1784578" cy="1080000"/>
            <wp:effectExtent l="0" t="0" r="0" b="12700"/>
            <wp:wrapNone/>
            <wp:docPr id="12" name="Picture 12" descr="Macintosh HD:Users:jon:Desktop:Screen Shot 2017-01-15 at 14.2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esktop:Screen Shot 2017-01-15 at 14.29.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578" cy="1080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56BA">
        <w:t xml:space="preserve">So substituting in the values for 5V as the Vin and the two resistors we have used, R1 = </w:t>
      </w:r>
      <w:r>
        <w:t>68</w:t>
      </w:r>
      <w:r w:rsidR="001F56BA">
        <w:t xml:space="preserve">0Ω and R2 = </w:t>
      </w:r>
      <w:r>
        <w:t>47</w:t>
      </w:r>
      <w:r w:rsidR="001F56BA">
        <w:t>0Ω we get:</w:t>
      </w:r>
    </w:p>
    <w:p w14:paraId="345118B8" w14:textId="77777777" w:rsidR="00F267CE" w:rsidRDefault="00F267CE" w:rsidP="008C3ECA"/>
    <w:p w14:paraId="44595A98" w14:textId="38A8D765" w:rsidR="00F267CE" w:rsidRDefault="00F267CE" w:rsidP="008C3ECA"/>
    <w:p w14:paraId="34155800" w14:textId="43126B2F" w:rsidR="001F56BA" w:rsidRDefault="001F56BA" w:rsidP="008C3ECA">
      <m:oMathPara>
        <m:oMath>
          <m:r>
            <w:rPr>
              <w:rFonts w:ascii="Cambria Math" w:hAnsi="Cambria Math"/>
            </w:rPr>
            <m:t>Vout=5V</m:t>
          </m:r>
          <m:f>
            <m:fPr>
              <m:ctrlPr>
                <w:rPr>
                  <w:rFonts w:ascii="Cambria Math" w:hAnsi="Cambria Math"/>
                  <w:i/>
                </w:rPr>
              </m:ctrlPr>
            </m:fPr>
            <m:num>
              <m:r>
                <w:rPr>
                  <w:rFonts w:ascii="Cambria Math" w:hAnsi="Cambria Math"/>
                </w:rPr>
                <m:t>680</m:t>
              </m:r>
            </m:num>
            <m:den>
              <m:r>
                <w:rPr>
                  <w:rFonts w:ascii="Cambria Math" w:hAnsi="Cambria Math"/>
                </w:rPr>
                <m:t>470+680</m:t>
              </m:r>
            </m:den>
          </m:f>
          <m:r>
            <w:rPr>
              <w:rFonts w:ascii="Cambria Math" w:hAnsi="Cambria Math"/>
            </w:rPr>
            <m:t>=2.95V</m:t>
          </m:r>
        </m:oMath>
      </m:oMathPara>
    </w:p>
    <w:p w14:paraId="26A7FEA7" w14:textId="5EA0874B" w:rsidR="003450D1" w:rsidRDefault="00223FCE" w:rsidP="00223FCE">
      <w:r>
        <w:t xml:space="preserve"> </w:t>
      </w:r>
      <w:r w:rsidR="00F267CE">
        <w:t>This 2.95V is then safe to connect to the Pi.</w:t>
      </w:r>
    </w:p>
    <w:p w14:paraId="070B3967" w14:textId="6F741CD1" w:rsidR="008C3ECA" w:rsidRPr="00E94FA6" w:rsidRDefault="00DB06BC" w:rsidP="00FA4D0E">
      <w:pPr>
        <w:pStyle w:val="Heading1"/>
        <w:rPr>
          <w:sz w:val="32"/>
          <w:szCs w:val="32"/>
        </w:rPr>
      </w:pPr>
      <w:r>
        <w:rPr>
          <w:sz w:val="32"/>
          <w:szCs w:val="32"/>
        </w:rPr>
        <w:lastRenderedPageBreak/>
        <w:t>A</w:t>
      </w:r>
      <w:r w:rsidR="008C3ECA" w:rsidRPr="00E94FA6">
        <w:rPr>
          <w:sz w:val="32"/>
          <w:szCs w:val="32"/>
        </w:rPr>
        <w:t xml:space="preserve"> program</w:t>
      </w:r>
      <w:r>
        <w:rPr>
          <w:sz w:val="32"/>
          <w:szCs w:val="32"/>
        </w:rPr>
        <w:t xml:space="preserve"> to interface to the HC-SR04 directly</w:t>
      </w:r>
    </w:p>
    <w:p w14:paraId="05BD1496" w14:textId="07A95C09" w:rsidR="00DB06BC" w:rsidRDefault="00DB06BC" w:rsidP="0068639D">
      <w:r>
        <w:t>In the tutorial we don’t talk directly to the HC-SR04 but leave all that to the DistanceSensor functionality of the GPIO Zero library.  This is convenient but sometimes it’s useful to know exactly what is going on and to be able to understand how to control devices directly.</w:t>
      </w:r>
    </w:p>
    <w:p w14:paraId="26AA2FC0" w14:textId="3309E041" w:rsidR="00DA03DF" w:rsidRDefault="00DB06BC" w:rsidP="008C3ECA">
      <w:pPr>
        <w:rPr>
          <w:color w:val="000000"/>
          <w:sz w:val="23"/>
          <w:szCs w:val="23"/>
        </w:rPr>
      </w:pPr>
      <w:r>
        <w:t xml:space="preserve">In the </w:t>
      </w:r>
      <w:r w:rsidR="00DA03DF" w:rsidRPr="000C1365">
        <w:rPr>
          <w:rFonts w:ascii="Courier New" w:hAnsi="Courier New" w:cs="Courier New"/>
          <w:b/>
          <w:color w:val="000000"/>
          <w:sz w:val="23"/>
          <w:szCs w:val="23"/>
        </w:rPr>
        <w:t>~/python</w:t>
      </w:r>
      <w:r w:rsidR="00E94FA6" w:rsidRPr="000C1365">
        <w:rPr>
          <w:rFonts w:ascii="Courier New" w:hAnsi="Courier New" w:cs="Courier New"/>
          <w:b/>
          <w:color w:val="000000"/>
          <w:sz w:val="23"/>
          <w:szCs w:val="23"/>
        </w:rPr>
        <w:t>/</w:t>
      </w:r>
      <w:r w:rsidR="00BB0872" w:rsidRPr="000C1365">
        <w:rPr>
          <w:rFonts w:ascii="Courier New" w:hAnsi="Courier New" w:cs="Courier New"/>
          <w:b/>
          <w:color w:val="000000"/>
          <w:sz w:val="23"/>
          <w:szCs w:val="23"/>
        </w:rPr>
        <w:t>distance</w:t>
      </w:r>
      <w:r w:rsidR="00E94FA6">
        <w:rPr>
          <w:b/>
          <w:color w:val="000000"/>
          <w:sz w:val="23"/>
          <w:szCs w:val="23"/>
        </w:rPr>
        <w:t xml:space="preserve"> folder</w:t>
      </w:r>
      <w:r w:rsidR="004B5428">
        <w:rPr>
          <w:color w:val="000000"/>
          <w:sz w:val="23"/>
          <w:szCs w:val="23"/>
        </w:rPr>
        <w:t xml:space="preserve"> </w:t>
      </w:r>
      <w:r>
        <w:rPr>
          <w:color w:val="000000"/>
          <w:sz w:val="23"/>
          <w:szCs w:val="23"/>
        </w:rPr>
        <w:t xml:space="preserve">you will find a file </w:t>
      </w:r>
      <w:r w:rsidRPr="000C1365">
        <w:rPr>
          <w:rFonts w:ascii="Courier New" w:hAnsi="Courier New" w:cs="Courier New"/>
          <w:color w:val="000000"/>
          <w:sz w:val="23"/>
          <w:szCs w:val="23"/>
        </w:rPr>
        <w:t>rpigpio_DistanceSensor.py</w:t>
      </w:r>
      <w:r>
        <w:rPr>
          <w:color w:val="000000"/>
          <w:sz w:val="23"/>
          <w:szCs w:val="23"/>
        </w:rPr>
        <w:t xml:space="preserve"> which shows how to trigger and read the HC-SR04 sensor directly and which uses the RPi.GPIO library.</w:t>
      </w:r>
    </w:p>
    <w:p w14:paraId="49C9CFB8" w14:textId="6FB3CE76" w:rsidR="00DB06BC" w:rsidRDefault="00DE13A3" w:rsidP="008C3ECA">
      <w:pPr>
        <w:rPr>
          <w:color w:val="000000"/>
          <w:sz w:val="23"/>
          <w:szCs w:val="23"/>
        </w:rPr>
      </w:pPr>
      <w:r>
        <w:rPr>
          <w:color w:val="000000"/>
          <w:sz w:val="23"/>
          <w:szCs w:val="23"/>
        </w:rPr>
        <w:t xml:space="preserve">Here is the important bit that triggers the HC-SR04 to take a measurement and gets the result back, it’s all contaned in a function called </w:t>
      </w:r>
      <w:r w:rsidRPr="00DE13A3">
        <w:rPr>
          <w:rFonts w:ascii="Courier New" w:hAnsi="Courier New" w:cs="Courier New"/>
          <w:color w:val="000000"/>
          <w:sz w:val="23"/>
          <w:szCs w:val="23"/>
        </w:rPr>
        <w:t>measure()</w:t>
      </w:r>
      <w:r>
        <w:rPr>
          <w:color w:val="000000"/>
          <w:sz w:val="23"/>
          <w:szCs w:val="23"/>
        </w:rPr>
        <w:t>:</w:t>
      </w:r>
    </w:p>
    <w:p w14:paraId="2FE38B33" w14:textId="77777777" w:rsidR="00DE13A3" w:rsidRDefault="00DE13A3" w:rsidP="00DE13A3">
      <w:pPr>
        <w:pStyle w:val="Teletype"/>
        <w:keepNext/>
      </w:pPr>
      <w:r>
        <w:t>def measure():</w:t>
      </w:r>
    </w:p>
    <w:p w14:paraId="475FEAA2" w14:textId="77777777" w:rsidR="00DE13A3" w:rsidRDefault="00DE13A3" w:rsidP="00DE13A3">
      <w:pPr>
        <w:pStyle w:val="Teletype"/>
        <w:keepNext/>
      </w:pPr>
      <w:r>
        <w:t xml:space="preserve">  # This function measures a distance</w:t>
      </w:r>
    </w:p>
    <w:p w14:paraId="45B93127" w14:textId="3647BA91" w:rsidR="00DE13A3" w:rsidRDefault="00DE13A3" w:rsidP="00DE13A3">
      <w:pPr>
        <w:pStyle w:val="Teletype"/>
        <w:keepNext/>
      </w:pPr>
      <w:r>
        <w:t xml:space="preserve">  GPIO.output(GPIO_TRIGGER, True)</w:t>
      </w:r>
    </w:p>
    <w:p w14:paraId="6C9F7903" w14:textId="78CD1354" w:rsidR="00DE13A3" w:rsidRDefault="008F48AF" w:rsidP="00DE13A3">
      <w:pPr>
        <w:pStyle w:val="Teletype"/>
        <w:keepNext/>
      </w:pPr>
      <w:r>
        <w:rPr>
          <w:lang w:val="en-US"/>
        </w:rPr>
        <w:drawing>
          <wp:anchor distT="0" distB="0" distL="114300" distR="114300" simplePos="0" relativeHeight="251662336" behindDoc="0" locked="0" layoutInCell="1" allowOverlap="1" wp14:anchorId="32A27879" wp14:editId="6E6B88BB">
            <wp:simplePos x="0" y="0"/>
            <wp:positionH relativeFrom="column">
              <wp:posOffset>3086100</wp:posOffset>
            </wp:positionH>
            <wp:positionV relativeFrom="paragraph">
              <wp:posOffset>31115</wp:posOffset>
            </wp:positionV>
            <wp:extent cx="3429000" cy="2208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208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13A3">
        <w:t xml:space="preserve">  time.sleep(0.00001)</w:t>
      </w:r>
    </w:p>
    <w:p w14:paraId="3CF24BBF" w14:textId="77777777" w:rsidR="00DE13A3" w:rsidRDefault="00DE13A3" w:rsidP="00DE13A3">
      <w:pPr>
        <w:pStyle w:val="Teletype"/>
        <w:keepNext/>
      </w:pPr>
      <w:r>
        <w:t xml:space="preserve">  GPIO.output(GPIO_TRIGGER, False)</w:t>
      </w:r>
    </w:p>
    <w:p w14:paraId="0953F9BE" w14:textId="77777777" w:rsidR="00DE13A3" w:rsidRDefault="00DE13A3" w:rsidP="00DE13A3">
      <w:pPr>
        <w:pStyle w:val="Teletype"/>
        <w:keepNext/>
      </w:pPr>
    </w:p>
    <w:p w14:paraId="4F56F629" w14:textId="39050A2D" w:rsidR="00DE13A3" w:rsidRDefault="00DE13A3" w:rsidP="00DE13A3">
      <w:pPr>
        <w:pStyle w:val="Teletype"/>
        <w:keepNext/>
      </w:pPr>
      <w:r>
        <w:t xml:space="preserve">  start = time.time()</w:t>
      </w:r>
    </w:p>
    <w:p w14:paraId="562E5397" w14:textId="54F43E54" w:rsidR="00DE13A3" w:rsidRDefault="00DE13A3" w:rsidP="00DE13A3">
      <w:pPr>
        <w:pStyle w:val="Teletype"/>
        <w:keepNext/>
      </w:pPr>
      <w:r>
        <w:t xml:space="preserve">  while GPIO.input(GPIO_ECHO)==0:</w:t>
      </w:r>
    </w:p>
    <w:p w14:paraId="4A49B9BF" w14:textId="77777777" w:rsidR="00DE13A3" w:rsidRDefault="00DE13A3" w:rsidP="00DE13A3">
      <w:pPr>
        <w:pStyle w:val="Teletype"/>
        <w:keepNext/>
      </w:pPr>
      <w:r>
        <w:t xml:space="preserve">    start = time.time()</w:t>
      </w:r>
    </w:p>
    <w:p w14:paraId="0967B1D3" w14:textId="77777777" w:rsidR="00DE13A3" w:rsidRDefault="00DE13A3" w:rsidP="00DE13A3">
      <w:pPr>
        <w:pStyle w:val="Teletype"/>
        <w:keepNext/>
      </w:pPr>
    </w:p>
    <w:p w14:paraId="6A1DB288" w14:textId="77777777" w:rsidR="00DE13A3" w:rsidRDefault="00DE13A3" w:rsidP="00DE13A3">
      <w:pPr>
        <w:pStyle w:val="Teletype"/>
        <w:keepNext/>
      </w:pPr>
      <w:r>
        <w:t xml:space="preserve">  while GPIO.input(GPIO_ECHO)==1:</w:t>
      </w:r>
    </w:p>
    <w:p w14:paraId="1057052B" w14:textId="77777777" w:rsidR="00DE13A3" w:rsidRDefault="00DE13A3" w:rsidP="00DE13A3">
      <w:pPr>
        <w:pStyle w:val="Teletype"/>
        <w:keepNext/>
      </w:pPr>
      <w:r>
        <w:t xml:space="preserve">    stop = time.time()</w:t>
      </w:r>
    </w:p>
    <w:p w14:paraId="756DFC76" w14:textId="77777777" w:rsidR="00DE13A3" w:rsidRDefault="00DE13A3" w:rsidP="00DE13A3">
      <w:pPr>
        <w:pStyle w:val="Teletype"/>
        <w:keepNext/>
      </w:pPr>
    </w:p>
    <w:p w14:paraId="177B43C4" w14:textId="77777777" w:rsidR="00DE13A3" w:rsidRDefault="00DE13A3" w:rsidP="00DE13A3">
      <w:pPr>
        <w:pStyle w:val="Teletype"/>
        <w:keepNext/>
      </w:pPr>
      <w:r>
        <w:t xml:space="preserve">  elapsed = stop-start</w:t>
      </w:r>
    </w:p>
    <w:p w14:paraId="6EE36448" w14:textId="77777777" w:rsidR="00DE13A3" w:rsidRDefault="00DE13A3" w:rsidP="00DE13A3">
      <w:pPr>
        <w:pStyle w:val="Teletype"/>
        <w:keepNext/>
      </w:pPr>
      <w:r>
        <w:t xml:space="preserve">  distance = (elapsed * 34300)/2</w:t>
      </w:r>
    </w:p>
    <w:p w14:paraId="248B1332" w14:textId="77777777" w:rsidR="00DE13A3" w:rsidRDefault="00DE13A3" w:rsidP="00DE13A3">
      <w:pPr>
        <w:pStyle w:val="Teletype"/>
        <w:keepNext/>
      </w:pPr>
    </w:p>
    <w:p w14:paraId="375F3CF9" w14:textId="0392D8F8" w:rsidR="00E94FA6" w:rsidRPr="00BB0872" w:rsidRDefault="00DE13A3" w:rsidP="00BB0872">
      <w:pPr>
        <w:pStyle w:val="Teletype"/>
        <w:keepNext/>
      </w:pPr>
      <w:r>
        <w:t xml:space="preserve">  return distance</w:t>
      </w:r>
    </w:p>
    <w:p w14:paraId="559B8B6A" w14:textId="4BBFCB38" w:rsidR="00783C52" w:rsidRPr="00783C52" w:rsidRDefault="00783C52" w:rsidP="00783C52">
      <w:r>
        <w:t>What does th</w:t>
      </w:r>
      <w:r w:rsidR="00DE13A3">
        <w:t>is</w:t>
      </w:r>
      <w:r>
        <w:t xml:space="preserve"> do? </w:t>
      </w:r>
    </w:p>
    <w:p w14:paraId="13CAAAEA" w14:textId="5C2A0218" w:rsidR="00BB0872" w:rsidRDefault="00DE13A3" w:rsidP="00DE13A3">
      <w:pPr>
        <w:rPr>
          <w:color w:val="000000"/>
          <w:sz w:val="23"/>
          <w:szCs w:val="23"/>
        </w:rPr>
      </w:pPr>
      <w:r>
        <w:rPr>
          <w:color w:val="000000"/>
          <w:sz w:val="23"/>
          <w:szCs w:val="23"/>
        </w:rPr>
        <w:t>Setting the GPIO_TRIGGER to True, sleeping for 10uS then setting the GPIO_TRIGGER to False triggers the sensor to take a reading</w:t>
      </w:r>
      <w:r w:rsidR="00BB0872">
        <w:rPr>
          <w:color w:val="000000"/>
          <w:sz w:val="23"/>
          <w:szCs w:val="23"/>
        </w:rPr>
        <w:t>.</w:t>
      </w:r>
    </w:p>
    <w:p w14:paraId="424B7814" w14:textId="51F477C7" w:rsidR="00242C61" w:rsidRDefault="00DE13A3" w:rsidP="00DE13A3">
      <w:pPr>
        <w:rPr>
          <w:color w:val="000000"/>
          <w:sz w:val="23"/>
          <w:szCs w:val="23"/>
        </w:rPr>
      </w:pPr>
      <w:r>
        <w:rPr>
          <w:color w:val="000000"/>
          <w:sz w:val="23"/>
          <w:szCs w:val="23"/>
        </w:rPr>
        <w:t xml:space="preserve">The code then sets a variable called </w:t>
      </w:r>
      <w:r w:rsidRPr="00DE13A3">
        <w:rPr>
          <w:rFonts w:ascii="Courier New" w:hAnsi="Courier New" w:cs="Courier New"/>
          <w:color w:val="000000"/>
          <w:sz w:val="23"/>
          <w:szCs w:val="23"/>
        </w:rPr>
        <w:t>start</w:t>
      </w:r>
      <w:r>
        <w:rPr>
          <w:color w:val="000000"/>
          <w:sz w:val="23"/>
          <w:szCs w:val="23"/>
        </w:rPr>
        <w:t xml:space="preserve"> to the current time</w:t>
      </w:r>
      <w:r w:rsidR="00242C61">
        <w:rPr>
          <w:color w:val="000000"/>
          <w:sz w:val="23"/>
          <w:szCs w:val="23"/>
        </w:rPr>
        <w:t xml:space="preserve"> </w:t>
      </w:r>
      <w:r>
        <w:rPr>
          <w:color w:val="000000"/>
          <w:sz w:val="23"/>
          <w:szCs w:val="23"/>
        </w:rPr>
        <w:t>and goes into a tight loop while GPIO_ECHO is 0 (</w:t>
      </w:r>
      <w:r w:rsidR="00A811F4">
        <w:rPr>
          <w:color w:val="000000"/>
          <w:sz w:val="23"/>
          <w:szCs w:val="23"/>
        </w:rPr>
        <w:t xml:space="preserve">= </w:t>
      </w:r>
      <w:r>
        <w:rPr>
          <w:color w:val="000000"/>
          <w:sz w:val="23"/>
          <w:szCs w:val="23"/>
        </w:rPr>
        <w:t xml:space="preserve">low), every time round the loop it resets the variable </w:t>
      </w:r>
      <w:r w:rsidRPr="00DE13A3">
        <w:rPr>
          <w:rFonts w:ascii="Courier New" w:hAnsi="Courier New" w:cs="Courier New"/>
          <w:color w:val="000000"/>
          <w:sz w:val="23"/>
          <w:szCs w:val="23"/>
        </w:rPr>
        <w:t>start</w:t>
      </w:r>
      <w:r>
        <w:rPr>
          <w:color w:val="000000"/>
          <w:sz w:val="23"/>
          <w:szCs w:val="23"/>
        </w:rPr>
        <w:t>.</w:t>
      </w:r>
    </w:p>
    <w:p w14:paraId="0A508D28" w14:textId="2AA3EAA8" w:rsidR="00DE13A3" w:rsidRDefault="00DE13A3" w:rsidP="00DE13A3">
      <w:pPr>
        <w:rPr>
          <w:color w:val="000000"/>
          <w:sz w:val="23"/>
          <w:szCs w:val="23"/>
        </w:rPr>
      </w:pPr>
      <w:r>
        <w:rPr>
          <w:color w:val="000000"/>
          <w:sz w:val="23"/>
          <w:szCs w:val="23"/>
        </w:rPr>
        <w:t>Once GPIO_ECHO is 1 (</w:t>
      </w:r>
      <w:r w:rsidR="00A811F4">
        <w:rPr>
          <w:color w:val="000000"/>
          <w:sz w:val="23"/>
          <w:szCs w:val="23"/>
        </w:rPr>
        <w:t xml:space="preserve">= </w:t>
      </w:r>
      <w:r>
        <w:rPr>
          <w:color w:val="000000"/>
          <w:sz w:val="23"/>
          <w:szCs w:val="23"/>
        </w:rPr>
        <w:t xml:space="preserve">high) this first look will stop. At this point </w:t>
      </w:r>
      <w:r w:rsidRPr="00DE13A3">
        <w:rPr>
          <w:rFonts w:ascii="Courier New" w:hAnsi="Courier New" w:cs="Courier New"/>
          <w:color w:val="000000"/>
          <w:sz w:val="23"/>
          <w:szCs w:val="23"/>
        </w:rPr>
        <w:t>start</w:t>
      </w:r>
      <w:r>
        <w:rPr>
          <w:color w:val="000000"/>
          <w:sz w:val="23"/>
          <w:szCs w:val="23"/>
        </w:rPr>
        <w:t xml:space="preserve"> contains the time when the Echo pin went high.</w:t>
      </w:r>
    </w:p>
    <w:p w14:paraId="0A58E9F1" w14:textId="689A2772" w:rsidR="00DE13A3" w:rsidRDefault="00DE13A3" w:rsidP="00DE13A3">
      <w:pPr>
        <w:rPr>
          <w:color w:val="000000"/>
          <w:sz w:val="23"/>
          <w:szCs w:val="23"/>
        </w:rPr>
      </w:pPr>
      <w:r>
        <w:rPr>
          <w:color w:val="000000"/>
          <w:sz w:val="23"/>
          <w:szCs w:val="23"/>
        </w:rPr>
        <w:t>Now the code goes into a tight loop while GPIO_ECHO is high</w:t>
      </w:r>
      <w:r w:rsidR="00A811F4">
        <w:rPr>
          <w:color w:val="000000"/>
          <w:sz w:val="23"/>
          <w:szCs w:val="23"/>
        </w:rPr>
        <w:t xml:space="preserve">, every time round the loop setting the variable </w:t>
      </w:r>
      <w:r w:rsidR="00A811F4" w:rsidRPr="00A811F4">
        <w:rPr>
          <w:rFonts w:ascii="Courier New" w:hAnsi="Courier New" w:cs="Courier New"/>
          <w:color w:val="000000"/>
          <w:sz w:val="23"/>
          <w:szCs w:val="23"/>
        </w:rPr>
        <w:t>stop</w:t>
      </w:r>
      <w:r w:rsidR="00A811F4">
        <w:rPr>
          <w:color w:val="000000"/>
          <w:sz w:val="23"/>
          <w:szCs w:val="23"/>
        </w:rPr>
        <w:t>.</w:t>
      </w:r>
    </w:p>
    <w:p w14:paraId="7CE83E37" w14:textId="014E7CB9" w:rsidR="00A811F4" w:rsidRDefault="00A811F4" w:rsidP="00DE13A3">
      <w:pPr>
        <w:rPr>
          <w:color w:val="000000"/>
          <w:sz w:val="23"/>
          <w:szCs w:val="23"/>
        </w:rPr>
      </w:pPr>
      <w:r>
        <w:rPr>
          <w:color w:val="000000"/>
          <w:sz w:val="23"/>
          <w:szCs w:val="23"/>
        </w:rPr>
        <w:t xml:space="preserve">Finally when the GPIO_ECHO goes low again the loop exits.  At this point </w:t>
      </w:r>
      <w:r w:rsidRPr="00A811F4">
        <w:rPr>
          <w:rFonts w:ascii="Courier New" w:hAnsi="Courier New" w:cs="Courier New"/>
          <w:color w:val="000000"/>
          <w:sz w:val="23"/>
          <w:szCs w:val="23"/>
        </w:rPr>
        <w:t>start</w:t>
      </w:r>
      <w:r>
        <w:rPr>
          <w:color w:val="000000"/>
          <w:sz w:val="23"/>
          <w:szCs w:val="23"/>
        </w:rPr>
        <w:t xml:space="preserve"> contains the time when the Echo went high and </w:t>
      </w:r>
      <w:r w:rsidRPr="00A811F4">
        <w:rPr>
          <w:rFonts w:ascii="Courier New" w:hAnsi="Courier New" w:cs="Courier New"/>
          <w:color w:val="000000"/>
          <w:sz w:val="23"/>
          <w:szCs w:val="23"/>
        </w:rPr>
        <w:t>stop</w:t>
      </w:r>
      <w:r>
        <w:rPr>
          <w:color w:val="000000"/>
          <w:sz w:val="23"/>
          <w:szCs w:val="23"/>
        </w:rPr>
        <w:t xml:space="preserve"> the time when it went low again.</w:t>
      </w:r>
    </w:p>
    <w:p w14:paraId="6E184325" w14:textId="44740172" w:rsidR="00A811F4" w:rsidRDefault="00A811F4" w:rsidP="00A811F4">
      <w:pPr>
        <w:rPr>
          <w:color w:val="000000"/>
          <w:sz w:val="23"/>
          <w:szCs w:val="23"/>
        </w:rPr>
      </w:pPr>
      <w:r>
        <w:rPr>
          <w:color w:val="000000"/>
          <w:sz w:val="23"/>
          <w:szCs w:val="23"/>
        </w:rPr>
        <w:t>Now it’s just some maths to work out how long the Echo pin was high for, multiply this by the speed of sou</w:t>
      </w:r>
      <w:r w:rsidR="000C1365">
        <w:rPr>
          <w:color w:val="000000"/>
          <w:sz w:val="23"/>
          <w:szCs w:val="23"/>
        </w:rPr>
        <w:t>nd (the 34300) and divide by 2</w:t>
      </w:r>
      <w:r>
        <w:rPr>
          <w:color w:val="000000"/>
          <w:sz w:val="23"/>
          <w:szCs w:val="23"/>
        </w:rPr>
        <w:t xml:space="preserve"> (because the sound from the sensor went out and back) and we get </w:t>
      </w:r>
      <w:r w:rsidR="000C1365">
        <w:rPr>
          <w:color w:val="000000"/>
          <w:sz w:val="23"/>
          <w:szCs w:val="23"/>
        </w:rPr>
        <w:t>the</w:t>
      </w:r>
      <w:bookmarkStart w:id="0" w:name="_GoBack"/>
      <w:bookmarkEnd w:id="0"/>
      <w:r>
        <w:rPr>
          <w:color w:val="000000"/>
          <w:sz w:val="23"/>
          <w:szCs w:val="23"/>
        </w:rPr>
        <w:t xml:space="preserve"> </w:t>
      </w:r>
      <w:r w:rsidRPr="00A811F4">
        <w:rPr>
          <w:rFonts w:ascii="Courier New" w:hAnsi="Courier New" w:cs="Courier New"/>
          <w:color w:val="000000"/>
          <w:sz w:val="23"/>
          <w:szCs w:val="23"/>
        </w:rPr>
        <w:t>distance</w:t>
      </w:r>
      <w:r>
        <w:rPr>
          <w:color w:val="000000"/>
          <w:sz w:val="23"/>
          <w:szCs w:val="23"/>
        </w:rPr>
        <w:t xml:space="preserve"> value in cm. </w:t>
      </w:r>
    </w:p>
    <w:sectPr w:rsidR="00A811F4" w:rsidSect="00A824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9D93A" w14:textId="77777777" w:rsidR="00A811F4" w:rsidRDefault="00A811F4" w:rsidP="00E04EAA">
      <w:pPr>
        <w:spacing w:after="0" w:line="240" w:lineRule="auto"/>
      </w:pPr>
      <w:r>
        <w:separator/>
      </w:r>
    </w:p>
  </w:endnote>
  <w:endnote w:type="continuationSeparator" w:id="0">
    <w:p w14:paraId="1002E09C" w14:textId="77777777" w:rsidR="00A811F4" w:rsidRDefault="00A811F4" w:rsidP="00E0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5643C" w14:textId="77777777" w:rsidR="00A811F4" w:rsidRDefault="00A811F4" w:rsidP="00E04EAA">
      <w:pPr>
        <w:spacing w:after="0" w:line="240" w:lineRule="auto"/>
      </w:pPr>
      <w:r>
        <w:separator/>
      </w:r>
    </w:p>
  </w:footnote>
  <w:footnote w:type="continuationSeparator" w:id="0">
    <w:p w14:paraId="45F045F3" w14:textId="77777777" w:rsidR="00A811F4" w:rsidRDefault="00A811F4" w:rsidP="00E04E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16B"/>
    <w:multiLevelType w:val="hybridMultilevel"/>
    <w:tmpl w:val="7A22E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E093B35"/>
    <w:multiLevelType w:val="hybridMultilevel"/>
    <w:tmpl w:val="C9E4A4A2"/>
    <w:lvl w:ilvl="0" w:tplc="43B4A2DE">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874AC8"/>
    <w:multiLevelType w:val="hybridMultilevel"/>
    <w:tmpl w:val="2B801CE0"/>
    <w:lvl w:ilvl="0" w:tplc="1E389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1B4876"/>
    <w:multiLevelType w:val="hybridMultilevel"/>
    <w:tmpl w:val="40C6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E21394"/>
    <w:multiLevelType w:val="hybridMultilevel"/>
    <w:tmpl w:val="8276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FE"/>
    <w:rsid w:val="00025E9E"/>
    <w:rsid w:val="00032561"/>
    <w:rsid w:val="0003742B"/>
    <w:rsid w:val="00045720"/>
    <w:rsid w:val="00071503"/>
    <w:rsid w:val="00074902"/>
    <w:rsid w:val="000C1365"/>
    <w:rsid w:val="000D1FEE"/>
    <w:rsid w:val="000D42A1"/>
    <w:rsid w:val="000F3068"/>
    <w:rsid w:val="000F72A6"/>
    <w:rsid w:val="00112BD7"/>
    <w:rsid w:val="00125B14"/>
    <w:rsid w:val="0015244E"/>
    <w:rsid w:val="00165338"/>
    <w:rsid w:val="001767EE"/>
    <w:rsid w:val="00181E1E"/>
    <w:rsid w:val="00183554"/>
    <w:rsid w:val="00191655"/>
    <w:rsid w:val="001D2616"/>
    <w:rsid w:val="001D6ADB"/>
    <w:rsid w:val="001E38EA"/>
    <w:rsid w:val="001E3B7C"/>
    <w:rsid w:val="001F56BA"/>
    <w:rsid w:val="00203BA4"/>
    <w:rsid w:val="0021140A"/>
    <w:rsid w:val="002161B2"/>
    <w:rsid w:val="0022297F"/>
    <w:rsid w:val="00223FCE"/>
    <w:rsid w:val="002347D5"/>
    <w:rsid w:val="002424BB"/>
    <w:rsid w:val="00242C61"/>
    <w:rsid w:val="00243C2A"/>
    <w:rsid w:val="0026036F"/>
    <w:rsid w:val="0029644F"/>
    <w:rsid w:val="00296484"/>
    <w:rsid w:val="002A0705"/>
    <w:rsid w:val="002A1C22"/>
    <w:rsid w:val="002A4D2A"/>
    <w:rsid w:val="002B11A8"/>
    <w:rsid w:val="002B38F8"/>
    <w:rsid w:val="002B7359"/>
    <w:rsid w:val="002C2B64"/>
    <w:rsid w:val="002C42BA"/>
    <w:rsid w:val="002C65C8"/>
    <w:rsid w:val="002E1C48"/>
    <w:rsid w:val="003046C5"/>
    <w:rsid w:val="0031133E"/>
    <w:rsid w:val="003450D1"/>
    <w:rsid w:val="00372A98"/>
    <w:rsid w:val="00383035"/>
    <w:rsid w:val="00386837"/>
    <w:rsid w:val="00386C24"/>
    <w:rsid w:val="003A282F"/>
    <w:rsid w:val="003D0A53"/>
    <w:rsid w:val="003D78CF"/>
    <w:rsid w:val="003F70E5"/>
    <w:rsid w:val="00410793"/>
    <w:rsid w:val="00424DD9"/>
    <w:rsid w:val="00425FF5"/>
    <w:rsid w:val="00444A08"/>
    <w:rsid w:val="004511FD"/>
    <w:rsid w:val="004532EE"/>
    <w:rsid w:val="00464313"/>
    <w:rsid w:val="00470EDF"/>
    <w:rsid w:val="00492708"/>
    <w:rsid w:val="004A50E6"/>
    <w:rsid w:val="004B078D"/>
    <w:rsid w:val="004B5428"/>
    <w:rsid w:val="004C5FEF"/>
    <w:rsid w:val="004D27CE"/>
    <w:rsid w:val="005032DA"/>
    <w:rsid w:val="00535A8A"/>
    <w:rsid w:val="00565526"/>
    <w:rsid w:val="00573042"/>
    <w:rsid w:val="005A719B"/>
    <w:rsid w:val="005B6052"/>
    <w:rsid w:val="005C0B8E"/>
    <w:rsid w:val="005C50A7"/>
    <w:rsid w:val="005C7506"/>
    <w:rsid w:val="005D03CE"/>
    <w:rsid w:val="00601423"/>
    <w:rsid w:val="006405C9"/>
    <w:rsid w:val="00641B12"/>
    <w:rsid w:val="00647F4B"/>
    <w:rsid w:val="006517B0"/>
    <w:rsid w:val="00660319"/>
    <w:rsid w:val="00662296"/>
    <w:rsid w:val="006632F9"/>
    <w:rsid w:val="006813FB"/>
    <w:rsid w:val="0068639D"/>
    <w:rsid w:val="006C4D59"/>
    <w:rsid w:val="006D22AF"/>
    <w:rsid w:val="006F0605"/>
    <w:rsid w:val="00703A23"/>
    <w:rsid w:val="00706B34"/>
    <w:rsid w:val="007153AA"/>
    <w:rsid w:val="0071677F"/>
    <w:rsid w:val="007240A9"/>
    <w:rsid w:val="00730546"/>
    <w:rsid w:val="00757508"/>
    <w:rsid w:val="00762D86"/>
    <w:rsid w:val="00783C52"/>
    <w:rsid w:val="007C4848"/>
    <w:rsid w:val="007C5B09"/>
    <w:rsid w:val="007D4DE1"/>
    <w:rsid w:val="00821735"/>
    <w:rsid w:val="00826E76"/>
    <w:rsid w:val="008336C4"/>
    <w:rsid w:val="0087462F"/>
    <w:rsid w:val="00876435"/>
    <w:rsid w:val="00884537"/>
    <w:rsid w:val="008861F7"/>
    <w:rsid w:val="00886E08"/>
    <w:rsid w:val="008A6D39"/>
    <w:rsid w:val="008C1F1E"/>
    <w:rsid w:val="008C3AFE"/>
    <w:rsid w:val="008C3C8B"/>
    <w:rsid w:val="008C3ECA"/>
    <w:rsid w:val="008E2590"/>
    <w:rsid w:val="008E5F02"/>
    <w:rsid w:val="008F3329"/>
    <w:rsid w:val="008F48AF"/>
    <w:rsid w:val="00916CF3"/>
    <w:rsid w:val="009255C9"/>
    <w:rsid w:val="00934A9E"/>
    <w:rsid w:val="00972A5E"/>
    <w:rsid w:val="009861FF"/>
    <w:rsid w:val="00990183"/>
    <w:rsid w:val="009E7C94"/>
    <w:rsid w:val="00A10B34"/>
    <w:rsid w:val="00A20CCB"/>
    <w:rsid w:val="00A76C43"/>
    <w:rsid w:val="00A811F4"/>
    <w:rsid w:val="00A82439"/>
    <w:rsid w:val="00AC1CE7"/>
    <w:rsid w:val="00AC1EC5"/>
    <w:rsid w:val="00AD0457"/>
    <w:rsid w:val="00AD235D"/>
    <w:rsid w:val="00AE2B94"/>
    <w:rsid w:val="00AE31CF"/>
    <w:rsid w:val="00B01E34"/>
    <w:rsid w:val="00B138FE"/>
    <w:rsid w:val="00B13CCC"/>
    <w:rsid w:val="00B2777E"/>
    <w:rsid w:val="00B3331B"/>
    <w:rsid w:val="00B4659A"/>
    <w:rsid w:val="00B52732"/>
    <w:rsid w:val="00B52B4A"/>
    <w:rsid w:val="00B57B78"/>
    <w:rsid w:val="00B67DAC"/>
    <w:rsid w:val="00B713BE"/>
    <w:rsid w:val="00B75C83"/>
    <w:rsid w:val="00B93000"/>
    <w:rsid w:val="00BA0910"/>
    <w:rsid w:val="00BA15EF"/>
    <w:rsid w:val="00BB0872"/>
    <w:rsid w:val="00BB0F28"/>
    <w:rsid w:val="00BC1D16"/>
    <w:rsid w:val="00BE3D9E"/>
    <w:rsid w:val="00C1548D"/>
    <w:rsid w:val="00C437CC"/>
    <w:rsid w:val="00C9145A"/>
    <w:rsid w:val="00CA68F2"/>
    <w:rsid w:val="00CB4157"/>
    <w:rsid w:val="00CD3BCA"/>
    <w:rsid w:val="00CD7AB9"/>
    <w:rsid w:val="00D10377"/>
    <w:rsid w:val="00D57C50"/>
    <w:rsid w:val="00D6455B"/>
    <w:rsid w:val="00D65529"/>
    <w:rsid w:val="00DA03DF"/>
    <w:rsid w:val="00DA5EDD"/>
    <w:rsid w:val="00DA7509"/>
    <w:rsid w:val="00DB06BC"/>
    <w:rsid w:val="00DE13A3"/>
    <w:rsid w:val="00DF5F11"/>
    <w:rsid w:val="00E04EAA"/>
    <w:rsid w:val="00E15E70"/>
    <w:rsid w:val="00E16442"/>
    <w:rsid w:val="00E266F0"/>
    <w:rsid w:val="00E50032"/>
    <w:rsid w:val="00E640DB"/>
    <w:rsid w:val="00E679BE"/>
    <w:rsid w:val="00E83B42"/>
    <w:rsid w:val="00E87FFC"/>
    <w:rsid w:val="00E93CDB"/>
    <w:rsid w:val="00E94FA6"/>
    <w:rsid w:val="00E975E1"/>
    <w:rsid w:val="00EB37F9"/>
    <w:rsid w:val="00EB7C64"/>
    <w:rsid w:val="00EC1118"/>
    <w:rsid w:val="00ED3564"/>
    <w:rsid w:val="00ED5047"/>
    <w:rsid w:val="00ED6D24"/>
    <w:rsid w:val="00EF788D"/>
    <w:rsid w:val="00F24ABE"/>
    <w:rsid w:val="00F267CE"/>
    <w:rsid w:val="00F3401E"/>
    <w:rsid w:val="00F37110"/>
    <w:rsid w:val="00F718AF"/>
    <w:rsid w:val="00F72523"/>
    <w:rsid w:val="00F74E18"/>
    <w:rsid w:val="00F75F2B"/>
    <w:rsid w:val="00FA144F"/>
    <w:rsid w:val="00FA4D0E"/>
    <w:rsid w:val="00FB4A43"/>
    <w:rsid w:val="00FB5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32"/>
    <w:rPr>
      <w:rFonts w:ascii="Arial" w:hAnsi="Arial" w:cs="Arial"/>
      <w:noProof/>
      <w:sz w:val="24"/>
      <w:szCs w:val="24"/>
    </w:rPr>
  </w:style>
  <w:style w:type="paragraph" w:styleId="Heading1">
    <w:name w:val="heading 1"/>
    <w:basedOn w:val="Normal"/>
    <w:next w:val="Normal"/>
    <w:link w:val="Heading1Char"/>
    <w:uiPriority w:val="9"/>
    <w:qFormat/>
    <w:rsid w:val="00934A9E"/>
    <w:pPr>
      <w:pBdr>
        <w:top w:val="single" w:sz="4" w:space="1" w:color="auto"/>
      </w:pBdr>
      <w:spacing w:before="320"/>
      <w:outlineLvl w:val="0"/>
    </w:pPr>
    <w:rPr>
      <w:sz w:val="48"/>
      <w:szCs w:val="48"/>
    </w:rPr>
  </w:style>
  <w:style w:type="paragraph" w:styleId="Heading2">
    <w:name w:val="heading 2"/>
    <w:basedOn w:val="Normal"/>
    <w:next w:val="Normal"/>
    <w:link w:val="Heading2Char"/>
    <w:uiPriority w:val="9"/>
    <w:unhideWhenUsed/>
    <w:qFormat/>
    <w:rsid w:val="005B6052"/>
    <w:pPr>
      <w:keepNext/>
      <w:outlineLvl w:val="1"/>
    </w:pPr>
    <w:rPr>
      <w:b/>
      <w:sz w:val="36"/>
      <w:szCs w:val="36"/>
    </w:rPr>
  </w:style>
  <w:style w:type="paragraph" w:styleId="Heading3">
    <w:name w:val="heading 3"/>
    <w:basedOn w:val="Normal"/>
    <w:next w:val="Normal"/>
    <w:link w:val="Heading3Char"/>
    <w:uiPriority w:val="9"/>
    <w:unhideWhenUsed/>
    <w:qFormat/>
    <w:rsid w:val="00A82439"/>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732"/>
    <w:pPr>
      <w:spacing w:after="300" w:line="240" w:lineRule="auto"/>
      <w:contextualSpacing/>
    </w:pPr>
    <w:rPr>
      <w:rFonts w:eastAsiaTheme="majorEastAsia"/>
      <w:b/>
      <w:spacing w:val="5"/>
      <w:kern w:val="28"/>
      <w:sz w:val="52"/>
      <w:szCs w:val="52"/>
    </w:rPr>
  </w:style>
  <w:style w:type="character" w:customStyle="1" w:styleId="TitleChar">
    <w:name w:val="Title Char"/>
    <w:basedOn w:val="DefaultParagraphFont"/>
    <w:link w:val="Title"/>
    <w:uiPriority w:val="10"/>
    <w:rsid w:val="00B52732"/>
    <w:rPr>
      <w:rFonts w:ascii="Arial" w:eastAsiaTheme="majorEastAsia" w:hAnsi="Arial" w:cs="Arial"/>
      <w:b/>
      <w:noProof/>
      <w:spacing w:val="5"/>
      <w:kern w:val="28"/>
      <w:sz w:val="52"/>
      <w:szCs w:val="52"/>
    </w:rPr>
  </w:style>
  <w:style w:type="paragraph" w:styleId="Subtitle">
    <w:name w:val="Subtitle"/>
    <w:basedOn w:val="Normal"/>
    <w:next w:val="Normal"/>
    <w:link w:val="SubtitleChar"/>
    <w:uiPriority w:val="11"/>
    <w:qFormat/>
    <w:rsid w:val="00B52732"/>
    <w:rPr>
      <w:sz w:val="48"/>
      <w:szCs w:val="48"/>
    </w:rPr>
  </w:style>
  <w:style w:type="character" w:customStyle="1" w:styleId="SubtitleChar">
    <w:name w:val="Subtitle Char"/>
    <w:basedOn w:val="DefaultParagraphFont"/>
    <w:link w:val="Subtitle"/>
    <w:uiPriority w:val="11"/>
    <w:rsid w:val="00B52732"/>
    <w:rPr>
      <w:rFonts w:ascii="Arial" w:hAnsi="Arial" w:cs="Arial"/>
      <w:noProof/>
      <w:sz w:val="48"/>
      <w:szCs w:val="48"/>
    </w:rPr>
  </w:style>
  <w:style w:type="character" w:customStyle="1" w:styleId="Heading1Char">
    <w:name w:val="Heading 1 Char"/>
    <w:basedOn w:val="DefaultParagraphFont"/>
    <w:link w:val="Heading1"/>
    <w:uiPriority w:val="9"/>
    <w:rsid w:val="00934A9E"/>
    <w:rPr>
      <w:rFonts w:ascii="Arial" w:hAnsi="Arial" w:cs="Arial"/>
      <w:noProof/>
      <w:sz w:val="48"/>
      <w:szCs w:val="48"/>
    </w:rPr>
  </w:style>
  <w:style w:type="character" w:customStyle="1" w:styleId="Heading2Char">
    <w:name w:val="Heading 2 Char"/>
    <w:basedOn w:val="DefaultParagraphFont"/>
    <w:link w:val="Heading2"/>
    <w:uiPriority w:val="9"/>
    <w:rsid w:val="005B6052"/>
    <w:rPr>
      <w:rFonts w:ascii="Arial" w:hAnsi="Arial" w:cs="Arial"/>
      <w:b/>
      <w:noProof/>
      <w:sz w:val="36"/>
      <w:szCs w:val="36"/>
    </w:rPr>
  </w:style>
  <w:style w:type="character" w:customStyle="1" w:styleId="Heading3Char">
    <w:name w:val="Heading 3 Char"/>
    <w:basedOn w:val="DefaultParagraphFont"/>
    <w:link w:val="Heading3"/>
    <w:uiPriority w:val="9"/>
    <w:rsid w:val="00A82439"/>
    <w:rPr>
      <w:rFonts w:ascii="Arial" w:hAnsi="Arial" w:cs="Arial"/>
      <w:noProof/>
      <w:sz w:val="32"/>
      <w:szCs w:val="32"/>
    </w:rPr>
  </w:style>
  <w:style w:type="paragraph" w:styleId="ListParagraph">
    <w:name w:val="List Paragraph"/>
    <w:basedOn w:val="Normal"/>
    <w:uiPriority w:val="34"/>
    <w:qFormat/>
    <w:rsid w:val="00B138FE"/>
    <w:pPr>
      <w:numPr>
        <w:numId w:val="1"/>
      </w:numPr>
      <w:contextualSpacing/>
    </w:pPr>
  </w:style>
  <w:style w:type="character" w:styleId="Hyperlink">
    <w:name w:val="Hyperlink"/>
    <w:basedOn w:val="DefaultParagraphFont"/>
    <w:uiPriority w:val="99"/>
    <w:unhideWhenUsed/>
    <w:rsid w:val="00826E76"/>
    <w:rPr>
      <w:color w:val="0000FF" w:themeColor="hyperlink"/>
      <w:u w:val="single"/>
    </w:rPr>
  </w:style>
  <w:style w:type="paragraph" w:customStyle="1" w:styleId="Teletype">
    <w:name w:val="Teletype"/>
    <w:basedOn w:val="Normal"/>
    <w:qFormat/>
    <w:rsid w:val="00821735"/>
    <w:pPr>
      <w:shd w:val="clear" w:color="auto" w:fill="B8CCE4" w:themeFill="accent1" w:themeFillTint="66"/>
      <w:spacing w:line="240" w:lineRule="auto"/>
      <w:contextualSpacing/>
    </w:pPr>
    <w:rPr>
      <w:rFonts w:ascii="Courier New" w:hAnsi="Courier New" w:cs="Courier New"/>
    </w:rPr>
  </w:style>
  <w:style w:type="paragraph" w:styleId="BalloonText">
    <w:name w:val="Balloon Text"/>
    <w:basedOn w:val="Normal"/>
    <w:link w:val="BalloonTextChar"/>
    <w:uiPriority w:val="99"/>
    <w:semiHidden/>
    <w:unhideWhenUsed/>
    <w:rsid w:val="00F3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10"/>
    <w:rPr>
      <w:rFonts w:ascii="Tahoma" w:hAnsi="Tahoma" w:cs="Tahoma"/>
      <w:noProof/>
      <w:sz w:val="16"/>
      <w:szCs w:val="16"/>
    </w:rPr>
  </w:style>
  <w:style w:type="table" w:styleId="TableGrid">
    <w:name w:val="Table Grid"/>
    <w:basedOn w:val="TableNormal"/>
    <w:uiPriority w:val="59"/>
    <w:rsid w:val="004B0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notype">
    <w:name w:val="Monotype"/>
    <w:basedOn w:val="Normal"/>
    <w:link w:val="MonotypeChar"/>
    <w:qFormat/>
    <w:rsid w:val="00B75C83"/>
    <w:rPr>
      <w:rFonts w:ascii="Courier New" w:hAnsi="Courier New" w:cs="Courier New"/>
      <w:b/>
    </w:rPr>
  </w:style>
  <w:style w:type="character" w:customStyle="1" w:styleId="MonotypeChar">
    <w:name w:val="Monotype Char"/>
    <w:basedOn w:val="DefaultParagraphFont"/>
    <w:link w:val="Monotype"/>
    <w:rsid w:val="00B75C83"/>
    <w:rPr>
      <w:rFonts w:ascii="Courier New" w:hAnsi="Courier New" w:cs="Courier New"/>
      <w:b/>
      <w:noProof/>
      <w:sz w:val="24"/>
      <w:szCs w:val="24"/>
    </w:rPr>
  </w:style>
  <w:style w:type="paragraph" w:styleId="NoSpacing">
    <w:name w:val="No Spacing"/>
    <w:uiPriority w:val="1"/>
    <w:qFormat/>
    <w:rsid w:val="00D65529"/>
    <w:pPr>
      <w:spacing w:after="0" w:line="240" w:lineRule="auto"/>
    </w:pPr>
    <w:rPr>
      <w:rFonts w:ascii="Arial" w:hAnsi="Arial" w:cs="Arial"/>
      <w:noProof/>
      <w:sz w:val="24"/>
      <w:szCs w:val="24"/>
    </w:rPr>
  </w:style>
  <w:style w:type="paragraph" w:styleId="Header">
    <w:name w:val="header"/>
    <w:basedOn w:val="Normal"/>
    <w:link w:val="HeaderChar"/>
    <w:uiPriority w:val="99"/>
    <w:unhideWhenUsed/>
    <w:rsid w:val="00E04E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4EAA"/>
    <w:rPr>
      <w:rFonts w:ascii="Arial" w:hAnsi="Arial" w:cs="Arial"/>
      <w:noProof/>
      <w:sz w:val="24"/>
      <w:szCs w:val="24"/>
    </w:rPr>
  </w:style>
  <w:style w:type="paragraph" w:styleId="Footer">
    <w:name w:val="footer"/>
    <w:basedOn w:val="Normal"/>
    <w:link w:val="FooterChar"/>
    <w:uiPriority w:val="99"/>
    <w:unhideWhenUsed/>
    <w:rsid w:val="00E04E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4EAA"/>
    <w:rPr>
      <w:rFonts w:ascii="Arial" w:hAnsi="Arial" w:cs="Arial"/>
      <w:noProof/>
      <w:sz w:val="24"/>
      <w:szCs w:val="24"/>
    </w:rPr>
  </w:style>
  <w:style w:type="character" w:styleId="PlaceholderText">
    <w:name w:val="Placeholder Text"/>
    <w:basedOn w:val="DefaultParagraphFont"/>
    <w:uiPriority w:val="99"/>
    <w:semiHidden/>
    <w:rsid w:val="001F56B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32"/>
    <w:rPr>
      <w:rFonts w:ascii="Arial" w:hAnsi="Arial" w:cs="Arial"/>
      <w:noProof/>
      <w:sz w:val="24"/>
      <w:szCs w:val="24"/>
    </w:rPr>
  </w:style>
  <w:style w:type="paragraph" w:styleId="Heading1">
    <w:name w:val="heading 1"/>
    <w:basedOn w:val="Normal"/>
    <w:next w:val="Normal"/>
    <w:link w:val="Heading1Char"/>
    <w:uiPriority w:val="9"/>
    <w:qFormat/>
    <w:rsid w:val="00934A9E"/>
    <w:pPr>
      <w:pBdr>
        <w:top w:val="single" w:sz="4" w:space="1" w:color="auto"/>
      </w:pBdr>
      <w:spacing w:before="320"/>
      <w:outlineLvl w:val="0"/>
    </w:pPr>
    <w:rPr>
      <w:sz w:val="48"/>
      <w:szCs w:val="48"/>
    </w:rPr>
  </w:style>
  <w:style w:type="paragraph" w:styleId="Heading2">
    <w:name w:val="heading 2"/>
    <w:basedOn w:val="Normal"/>
    <w:next w:val="Normal"/>
    <w:link w:val="Heading2Char"/>
    <w:uiPriority w:val="9"/>
    <w:unhideWhenUsed/>
    <w:qFormat/>
    <w:rsid w:val="005B6052"/>
    <w:pPr>
      <w:keepNext/>
      <w:outlineLvl w:val="1"/>
    </w:pPr>
    <w:rPr>
      <w:b/>
      <w:sz w:val="36"/>
      <w:szCs w:val="36"/>
    </w:rPr>
  </w:style>
  <w:style w:type="paragraph" w:styleId="Heading3">
    <w:name w:val="heading 3"/>
    <w:basedOn w:val="Normal"/>
    <w:next w:val="Normal"/>
    <w:link w:val="Heading3Char"/>
    <w:uiPriority w:val="9"/>
    <w:unhideWhenUsed/>
    <w:qFormat/>
    <w:rsid w:val="00A82439"/>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732"/>
    <w:pPr>
      <w:spacing w:after="300" w:line="240" w:lineRule="auto"/>
      <w:contextualSpacing/>
    </w:pPr>
    <w:rPr>
      <w:rFonts w:eastAsiaTheme="majorEastAsia"/>
      <w:b/>
      <w:spacing w:val="5"/>
      <w:kern w:val="28"/>
      <w:sz w:val="52"/>
      <w:szCs w:val="52"/>
    </w:rPr>
  </w:style>
  <w:style w:type="character" w:customStyle="1" w:styleId="TitleChar">
    <w:name w:val="Title Char"/>
    <w:basedOn w:val="DefaultParagraphFont"/>
    <w:link w:val="Title"/>
    <w:uiPriority w:val="10"/>
    <w:rsid w:val="00B52732"/>
    <w:rPr>
      <w:rFonts w:ascii="Arial" w:eastAsiaTheme="majorEastAsia" w:hAnsi="Arial" w:cs="Arial"/>
      <w:b/>
      <w:noProof/>
      <w:spacing w:val="5"/>
      <w:kern w:val="28"/>
      <w:sz w:val="52"/>
      <w:szCs w:val="52"/>
    </w:rPr>
  </w:style>
  <w:style w:type="paragraph" w:styleId="Subtitle">
    <w:name w:val="Subtitle"/>
    <w:basedOn w:val="Normal"/>
    <w:next w:val="Normal"/>
    <w:link w:val="SubtitleChar"/>
    <w:uiPriority w:val="11"/>
    <w:qFormat/>
    <w:rsid w:val="00B52732"/>
    <w:rPr>
      <w:sz w:val="48"/>
      <w:szCs w:val="48"/>
    </w:rPr>
  </w:style>
  <w:style w:type="character" w:customStyle="1" w:styleId="SubtitleChar">
    <w:name w:val="Subtitle Char"/>
    <w:basedOn w:val="DefaultParagraphFont"/>
    <w:link w:val="Subtitle"/>
    <w:uiPriority w:val="11"/>
    <w:rsid w:val="00B52732"/>
    <w:rPr>
      <w:rFonts w:ascii="Arial" w:hAnsi="Arial" w:cs="Arial"/>
      <w:noProof/>
      <w:sz w:val="48"/>
      <w:szCs w:val="48"/>
    </w:rPr>
  </w:style>
  <w:style w:type="character" w:customStyle="1" w:styleId="Heading1Char">
    <w:name w:val="Heading 1 Char"/>
    <w:basedOn w:val="DefaultParagraphFont"/>
    <w:link w:val="Heading1"/>
    <w:uiPriority w:val="9"/>
    <w:rsid w:val="00934A9E"/>
    <w:rPr>
      <w:rFonts w:ascii="Arial" w:hAnsi="Arial" w:cs="Arial"/>
      <w:noProof/>
      <w:sz w:val="48"/>
      <w:szCs w:val="48"/>
    </w:rPr>
  </w:style>
  <w:style w:type="character" w:customStyle="1" w:styleId="Heading2Char">
    <w:name w:val="Heading 2 Char"/>
    <w:basedOn w:val="DefaultParagraphFont"/>
    <w:link w:val="Heading2"/>
    <w:uiPriority w:val="9"/>
    <w:rsid w:val="005B6052"/>
    <w:rPr>
      <w:rFonts w:ascii="Arial" w:hAnsi="Arial" w:cs="Arial"/>
      <w:b/>
      <w:noProof/>
      <w:sz w:val="36"/>
      <w:szCs w:val="36"/>
    </w:rPr>
  </w:style>
  <w:style w:type="character" w:customStyle="1" w:styleId="Heading3Char">
    <w:name w:val="Heading 3 Char"/>
    <w:basedOn w:val="DefaultParagraphFont"/>
    <w:link w:val="Heading3"/>
    <w:uiPriority w:val="9"/>
    <w:rsid w:val="00A82439"/>
    <w:rPr>
      <w:rFonts w:ascii="Arial" w:hAnsi="Arial" w:cs="Arial"/>
      <w:noProof/>
      <w:sz w:val="32"/>
      <w:szCs w:val="32"/>
    </w:rPr>
  </w:style>
  <w:style w:type="paragraph" w:styleId="ListParagraph">
    <w:name w:val="List Paragraph"/>
    <w:basedOn w:val="Normal"/>
    <w:uiPriority w:val="34"/>
    <w:qFormat/>
    <w:rsid w:val="00B138FE"/>
    <w:pPr>
      <w:numPr>
        <w:numId w:val="1"/>
      </w:numPr>
      <w:contextualSpacing/>
    </w:pPr>
  </w:style>
  <w:style w:type="character" w:styleId="Hyperlink">
    <w:name w:val="Hyperlink"/>
    <w:basedOn w:val="DefaultParagraphFont"/>
    <w:uiPriority w:val="99"/>
    <w:unhideWhenUsed/>
    <w:rsid w:val="00826E76"/>
    <w:rPr>
      <w:color w:val="0000FF" w:themeColor="hyperlink"/>
      <w:u w:val="single"/>
    </w:rPr>
  </w:style>
  <w:style w:type="paragraph" w:customStyle="1" w:styleId="Teletype">
    <w:name w:val="Teletype"/>
    <w:basedOn w:val="Normal"/>
    <w:qFormat/>
    <w:rsid w:val="00821735"/>
    <w:pPr>
      <w:shd w:val="clear" w:color="auto" w:fill="B8CCE4" w:themeFill="accent1" w:themeFillTint="66"/>
      <w:spacing w:line="240" w:lineRule="auto"/>
      <w:contextualSpacing/>
    </w:pPr>
    <w:rPr>
      <w:rFonts w:ascii="Courier New" w:hAnsi="Courier New" w:cs="Courier New"/>
    </w:rPr>
  </w:style>
  <w:style w:type="paragraph" w:styleId="BalloonText">
    <w:name w:val="Balloon Text"/>
    <w:basedOn w:val="Normal"/>
    <w:link w:val="BalloonTextChar"/>
    <w:uiPriority w:val="99"/>
    <w:semiHidden/>
    <w:unhideWhenUsed/>
    <w:rsid w:val="00F3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10"/>
    <w:rPr>
      <w:rFonts w:ascii="Tahoma" w:hAnsi="Tahoma" w:cs="Tahoma"/>
      <w:noProof/>
      <w:sz w:val="16"/>
      <w:szCs w:val="16"/>
    </w:rPr>
  </w:style>
  <w:style w:type="table" w:styleId="TableGrid">
    <w:name w:val="Table Grid"/>
    <w:basedOn w:val="TableNormal"/>
    <w:uiPriority w:val="59"/>
    <w:rsid w:val="004B0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notype">
    <w:name w:val="Monotype"/>
    <w:basedOn w:val="Normal"/>
    <w:link w:val="MonotypeChar"/>
    <w:qFormat/>
    <w:rsid w:val="00B75C83"/>
    <w:rPr>
      <w:rFonts w:ascii="Courier New" w:hAnsi="Courier New" w:cs="Courier New"/>
      <w:b/>
    </w:rPr>
  </w:style>
  <w:style w:type="character" w:customStyle="1" w:styleId="MonotypeChar">
    <w:name w:val="Monotype Char"/>
    <w:basedOn w:val="DefaultParagraphFont"/>
    <w:link w:val="Monotype"/>
    <w:rsid w:val="00B75C83"/>
    <w:rPr>
      <w:rFonts w:ascii="Courier New" w:hAnsi="Courier New" w:cs="Courier New"/>
      <w:b/>
      <w:noProof/>
      <w:sz w:val="24"/>
      <w:szCs w:val="24"/>
    </w:rPr>
  </w:style>
  <w:style w:type="paragraph" w:styleId="NoSpacing">
    <w:name w:val="No Spacing"/>
    <w:uiPriority w:val="1"/>
    <w:qFormat/>
    <w:rsid w:val="00D65529"/>
    <w:pPr>
      <w:spacing w:after="0" w:line="240" w:lineRule="auto"/>
    </w:pPr>
    <w:rPr>
      <w:rFonts w:ascii="Arial" w:hAnsi="Arial" w:cs="Arial"/>
      <w:noProof/>
      <w:sz w:val="24"/>
      <w:szCs w:val="24"/>
    </w:rPr>
  </w:style>
  <w:style w:type="paragraph" w:styleId="Header">
    <w:name w:val="header"/>
    <w:basedOn w:val="Normal"/>
    <w:link w:val="HeaderChar"/>
    <w:uiPriority w:val="99"/>
    <w:unhideWhenUsed/>
    <w:rsid w:val="00E04E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4EAA"/>
    <w:rPr>
      <w:rFonts w:ascii="Arial" w:hAnsi="Arial" w:cs="Arial"/>
      <w:noProof/>
      <w:sz w:val="24"/>
      <w:szCs w:val="24"/>
    </w:rPr>
  </w:style>
  <w:style w:type="paragraph" w:styleId="Footer">
    <w:name w:val="footer"/>
    <w:basedOn w:val="Normal"/>
    <w:link w:val="FooterChar"/>
    <w:uiPriority w:val="99"/>
    <w:unhideWhenUsed/>
    <w:rsid w:val="00E04E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4EAA"/>
    <w:rPr>
      <w:rFonts w:ascii="Arial" w:hAnsi="Arial" w:cs="Arial"/>
      <w:noProof/>
      <w:sz w:val="24"/>
      <w:szCs w:val="24"/>
    </w:rPr>
  </w:style>
  <w:style w:type="character" w:styleId="PlaceholderText">
    <w:name w:val="Placeholder Text"/>
    <w:basedOn w:val="DefaultParagraphFont"/>
    <w:uiPriority w:val="99"/>
    <w:semiHidden/>
    <w:rsid w:val="001F5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otswoldja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_000\Documents\cjam\cjam-tuto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BFC4-7D36-4746-8E71-9FBEBCF1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\Users\andre_000\Documents\cjam\cjam-tutorial-template.dotx</Template>
  <TotalTime>51</TotalTime>
  <Pages>2</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Oakley</dc:creator>
  <cp:keywords/>
  <dc:description/>
  <cp:lastModifiedBy>Jonathan Teague</cp:lastModifiedBy>
  <cp:revision>8</cp:revision>
  <cp:lastPrinted>2016-11-24T13:34:00Z</cp:lastPrinted>
  <dcterms:created xsi:type="dcterms:W3CDTF">2017-01-15T13:50:00Z</dcterms:created>
  <dcterms:modified xsi:type="dcterms:W3CDTF">2017-01-16T19:23:00Z</dcterms:modified>
</cp:coreProperties>
</file>